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left="0" w:leftChars="0" w:right="0" w:firstLine="0" w:firstLineChars="0"/>
        <w:jc w:val="left"/>
        <w:rPr>
          <w:rFonts w:hint="eastAsia" w:ascii="黑体" w:hAnsi="黑体" w:eastAsia="黑体" w:cs="黑体"/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503314432" behindDoc="1" locked="0" layoutInCell="1" allowOverlap="1">
                <wp:simplePos x="0" y="0"/>
                <wp:positionH relativeFrom="page">
                  <wp:posOffset>1543685</wp:posOffset>
                </wp:positionH>
                <wp:positionV relativeFrom="paragraph">
                  <wp:posOffset>568960</wp:posOffset>
                </wp:positionV>
                <wp:extent cx="4751705" cy="624840"/>
                <wp:effectExtent l="0" t="0" r="0" b="3810"/>
                <wp:wrapNone/>
                <wp:docPr id="6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1705" cy="624840"/>
                          <a:chOff x="2432" y="897"/>
                          <a:chExt cx="7483" cy="984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2" y="897"/>
                            <a:ext cx="5282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273" y="897"/>
                            <a:ext cx="2642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73" y="1358"/>
                            <a:ext cx="3081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613" y="1358"/>
                            <a:ext cx="878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053" y="1358"/>
                            <a:ext cx="1321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21.55pt;margin-top:44.8pt;height:49.2pt;width:374.15pt;mso-position-horizontal-relative:page;z-index:-2048;mso-width-relative:page;mso-height-relative:page;" coordorigin="2432,897" coordsize="7483,984" o:gfxdata="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">
                <o:lock v:ext="edit" aspectratio="f"/>
                <v:shape id="图片 3" o:spid="_x0000_s1026" o:spt="75" alt="" type="#_x0000_t75" style="position:absolute;left:2432;top:897;height:523;width:5282;" filled="f" o:preferrelative="t" stroked="f" coordsize="21600,21600" o:gfxdata="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jkKsA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4" o:title=""/>
                  <o:lock v:ext="edit" aspectratio="t"/>
                </v:shape>
                <v:shape id="图片 4" o:spid="_x0000_s1026" o:spt="75" alt="" type="#_x0000_t75" style="position:absolute;left:7273;top:897;height:523;width:2642;" filled="f" o:preferrelative="t" stroked="f" coordsize="21600,21600" o:gfxdata="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7dtPK/&#10;AAAA2g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5" o:title=""/>
                  <o:lock v:ext="edit" aspectratio="t"/>
                </v:shape>
                <v:shape id="图片 5" o:spid="_x0000_s1026" o:spt="75" alt="" type="#_x0000_t75" style="position:absolute;left:3973;top:1358;height:523;width:3081;" filled="f" o:preferrelative="t" stroked="f" coordsize="21600,21600" o:gfxdata="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OqQfG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6" o:title=""/>
                  <o:lock v:ext="edit" aspectratio="t"/>
                </v:shape>
                <v:shape id="图片 6" o:spid="_x0000_s1026" o:spt="75" alt="" type="#_x0000_t75" style="position:absolute;left:6613;top:1358;height:523;width:878;" filled="f" o:preferrelative="t" stroked="f" coordsize="21600,21600" o:gfxdata="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NEL5y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7" o:title=""/>
                  <o:lock v:ext="edit" aspectratio="t"/>
                </v:shape>
                <v:shape id="图片 7" o:spid="_x0000_s1026" o:spt="75" alt="" type="#_x0000_t75" style="position:absolute;left:7053;top:1358;height:523;width:1321;" filled="f" o:preferrelative="t" stroked="f" coordsize="21600,21600" o:gfxdata="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ZUHIr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w:t>附件</w:t>
      </w:r>
      <w:r>
        <w:rPr>
          <w:spacing w:val="-89"/>
        </w:rPr>
        <w:t xml:space="preserve"> </w:t>
      </w:r>
      <w:r>
        <w:rPr>
          <w:rFonts w:hint="eastAsia"/>
          <w:spacing w:val="-89"/>
          <w:lang w:val="en-US" w:eastAsia="zh-CN"/>
        </w:rPr>
        <w:t>2</w:t>
      </w:r>
    </w:p>
    <w:p>
      <w:pPr>
        <w:spacing w:before="0" w:line="200" w:lineRule="exact"/>
        <w:rPr>
          <w:sz w:val="20"/>
          <w:szCs w:val="20"/>
        </w:rPr>
      </w:pPr>
    </w:p>
    <w:p>
      <w:pPr>
        <w:spacing w:before="0" w:line="200" w:lineRule="exact"/>
        <w:rPr>
          <w:sz w:val="20"/>
          <w:szCs w:val="20"/>
        </w:rPr>
      </w:pPr>
    </w:p>
    <w:p>
      <w:pPr>
        <w:spacing w:before="0" w:line="200" w:lineRule="exact"/>
        <w:rPr>
          <w:sz w:val="20"/>
          <w:szCs w:val="20"/>
        </w:rPr>
      </w:pPr>
    </w:p>
    <w:p>
      <w:pPr>
        <w:spacing w:before="0" w:line="200" w:lineRule="exact"/>
        <w:rPr>
          <w:sz w:val="20"/>
          <w:szCs w:val="20"/>
        </w:rPr>
      </w:pPr>
    </w:p>
    <w:p>
      <w:pPr>
        <w:spacing w:before="0" w:line="200" w:lineRule="exact"/>
        <w:rPr>
          <w:sz w:val="20"/>
          <w:szCs w:val="20"/>
        </w:rPr>
      </w:pPr>
    </w:p>
    <w:p>
      <w:pPr>
        <w:spacing w:before="0" w:line="200" w:lineRule="exact"/>
        <w:rPr>
          <w:sz w:val="20"/>
          <w:szCs w:val="20"/>
        </w:rPr>
      </w:pPr>
    </w:p>
    <w:p>
      <w:pPr>
        <w:spacing w:before="0" w:line="200" w:lineRule="exact"/>
        <w:rPr>
          <w:sz w:val="20"/>
          <w:szCs w:val="20"/>
        </w:rPr>
      </w:pPr>
    </w:p>
    <w:p>
      <w:pPr>
        <w:spacing w:before="0" w:line="200" w:lineRule="exact"/>
        <w:rPr>
          <w:sz w:val="20"/>
          <w:szCs w:val="20"/>
        </w:rPr>
      </w:pPr>
    </w:p>
    <w:p>
      <w:pPr>
        <w:spacing w:before="6" w:line="280" w:lineRule="exact"/>
        <w:rPr>
          <w:sz w:val="28"/>
          <w:szCs w:val="28"/>
        </w:rPr>
      </w:pPr>
    </w:p>
    <w:tbl>
      <w:tblPr>
        <w:tblStyle w:val="4"/>
        <w:tblW w:w="9851" w:type="dxa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1274"/>
        <w:gridCol w:w="778"/>
        <w:gridCol w:w="711"/>
        <w:gridCol w:w="708"/>
        <w:gridCol w:w="708"/>
        <w:gridCol w:w="711"/>
        <w:gridCol w:w="708"/>
        <w:gridCol w:w="708"/>
        <w:gridCol w:w="708"/>
        <w:gridCol w:w="711"/>
        <w:gridCol w:w="919"/>
        <w:gridCol w:w="7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9851" w:type="dxa"/>
            <w:gridSpan w:val="1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7"/>
              <w:spacing w:before="98" w:line="240" w:lineRule="auto"/>
              <w:ind w:left="2" w:right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一、体能测试项目及标准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711" w:type="dxa"/>
            <w:gridSpan w:val="2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</w:tcPr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before="19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4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项目</w:t>
            </w:r>
          </w:p>
        </w:tc>
        <w:tc>
          <w:tcPr>
            <w:tcW w:w="737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72" w:line="240" w:lineRule="auto"/>
              <w:ind w:left="2246"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测试成绩对应分值、测试办法</w:t>
            </w:r>
          </w:p>
        </w:tc>
        <w:tc>
          <w:tcPr>
            <w:tcW w:w="770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before="13"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159"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exact"/>
        </w:trPr>
        <w:tc>
          <w:tcPr>
            <w:tcW w:w="1711" w:type="dxa"/>
            <w:gridSpan w:val="2"/>
            <w:vMerge w:val="continue"/>
            <w:tcBorders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88" w:right="0"/>
              <w:jc w:val="left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5" w:right="0"/>
              <w:jc w:val="left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 </w:t>
            </w:r>
            <w:r>
              <w:rPr>
                <w:rFonts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5" w:right="0"/>
              <w:jc w:val="left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 </w:t>
            </w:r>
            <w:r>
              <w:rPr>
                <w:rFonts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5" w:right="0"/>
              <w:jc w:val="left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 </w:t>
            </w:r>
            <w:r>
              <w:rPr>
                <w:rFonts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5" w:right="0"/>
              <w:jc w:val="left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 </w:t>
            </w:r>
            <w:r>
              <w:rPr>
                <w:rFonts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5" w:right="0"/>
              <w:jc w:val="left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 </w:t>
            </w:r>
            <w:r>
              <w:rPr>
                <w:rFonts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5" w:right="0"/>
              <w:jc w:val="left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 </w:t>
            </w:r>
            <w:r>
              <w:rPr>
                <w:rFonts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8 </w:t>
            </w:r>
            <w:r>
              <w:rPr>
                <w:rFonts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4" w:right="0"/>
              <w:jc w:val="left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9 </w:t>
            </w:r>
            <w:r>
              <w:rPr>
                <w:rFonts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226" w:right="0"/>
              <w:jc w:val="left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2"/>
                <w:szCs w:val="22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70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exact"/>
        </w:trPr>
        <w:tc>
          <w:tcPr>
            <w:tcW w:w="437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4" w:space="0"/>
            </w:tcBorders>
          </w:tcPr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before="8"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7"/>
              <w:spacing w:line="454" w:lineRule="auto"/>
              <w:ind w:left="9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男 性</w:t>
            </w:r>
          </w:p>
        </w:tc>
        <w:tc>
          <w:tcPr>
            <w:tcW w:w="127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before="15"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7"/>
              <w:spacing w:line="281" w:lineRule="exact"/>
              <w:ind w:left="183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1000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z w:val="21"/>
                <w:szCs w:val="21"/>
              </w:rPr>
              <w:t>米跑</w:t>
            </w:r>
          </w:p>
          <w:p>
            <w:pPr>
              <w:pStyle w:val="7"/>
              <w:spacing w:line="265" w:lineRule="exact"/>
              <w:ind w:left="104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（分、秒）</w:t>
            </w:r>
          </w:p>
        </w:tc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1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55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4′25″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6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23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4′20″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6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23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4′15″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1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23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4′10″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6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23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4′05″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1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23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4′00″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1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23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3′55″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1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23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3′50″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1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23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3′45″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1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229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3′40″</w:t>
            </w:r>
          </w:p>
        </w:tc>
        <w:tc>
          <w:tcPr>
            <w:tcW w:w="770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5" w:line="170" w:lineRule="exact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41" w:lineRule="auto"/>
              <w:ind w:left="16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必考 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exact"/>
        </w:trPr>
        <w:tc>
          <w:tcPr>
            <w:tcW w:w="437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127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7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43" w:line="259" w:lineRule="exact"/>
              <w:ind w:left="51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1.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分组考核。</w:t>
            </w:r>
          </w:p>
          <w:p>
            <w:pPr>
              <w:pStyle w:val="7"/>
              <w:spacing w:before="31" w:line="240" w:lineRule="exact"/>
              <w:ind w:left="99" w:right="162" w:firstLine="42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2.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在跑道或平地上标出起点线，考生从起点线处听到起跑口令后起跑，完</w:t>
            </w:r>
            <w:r>
              <w:rPr>
                <w:rFonts w:ascii="仿宋_GB2312" w:hAnsi="仿宋_GB2312" w:eastAsia="仿宋_GB2312" w:cs="仿宋_GB2312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成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1000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米距离到达终点线，记录时间。</w:t>
            </w:r>
          </w:p>
          <w:p>
            <w:pPr>
              <w:pStyle w:val="7"/>
              <w:spacing w:line="218" w:lineRule="exact"/>
              <w:ind w:left="51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3.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考核以完成时间计算成绩。</w:t>
            </w:r>
          </w:p>
          <w:p>
            <w:pPr>
              <w:pStyle w:val="7"/>
              <w:spacing w:line="264" w:lineRule="exact"/>
              <w:ind w:left="51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4.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得分超出</w:t>
            </w:r>
            <w:r>
              <w:rPr>
                <w:rFonts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分的，每递减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 xml:space="preserve">5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秒增加</w:t>
            </w:r>
            <w:r>
              <w:rPr>
                <w:rFonts w:ascii="仿宋_GB2312" w:hAnsi="仿宋_GB2312" w:eastAsia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 xml:space="preserve">1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分，最高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分。</w:t>
            </w:r>
          </w:p>
          <w:p>
            <w:pPr>
              <w:pStyle w:val="7"/>
              <w:spacing w:line="276" w:lineRule="exact"/>
              <w:ind w:left="51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5.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海拔</w:t>
            </w:r>
            <w:r>
              <w:rPr>
                <w:rFonts w:ascii="仿宋_GB2312" w:hAnsi="仿宋_GB2312" w:eastAsia="仿宋_GB2312" w:cs="仿宋_GB2312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2100-3000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4"/>
                <w:sz w:val="21"/>
                <w:szCs w:val="21"/>
              </w:rPr>
              <w:t>米，每增加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100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米高度标准递增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秒，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3100-4000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4"/>
                <w:sz w:val="21"/>
                <w:szCs w:val="21"/>
              </w:rPr>
              <w:t>米，每</w:t>
            </w:r>
          </w:p>
          <w:p>
            <w:pPr>
              <w:pStyle w:val="7"/>
              <w:spacing w:line="279" w:lineRule="exact"/>
              <w:ind w:left="9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增加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100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米高度标准递增</w:t>
            </w:r>
            <w:r>
              <w:rPr>
                <w:rFonts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4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秒。</w:t>
            </w:r>
          </w:p>
        </w:tc>
        <w:tc>
          <w:tcPr>
            <w:tcW w:w="770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exact"/>
        </w:trPr>
        <w:tc>
          <w:tcPr>
            <w:tcW w:w="437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127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before="16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71" w:lineRule="exact"/>
              <w:ind w:left="210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原地跳高</w:t>
            </w:r>
          </w:p>
          <w:p>
            <w:pPr>
              <w:pStyle w:val="7"/>
              <w:spacing w:line="240" w:lineRule="auto"/>
              <w:ind w:left="210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（厘米）</w:t>
            </w:r>
          </w:p>
        </w:tc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3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3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222" w:right="226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47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3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222" w:right="224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3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222" w:right="224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53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3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222" w:right="227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3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222" w:right="224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57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3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222" w:right="224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60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3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222" w:right="224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63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3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5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65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3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67</w:t>
            </w:r>
          </w:p>
        </w:tc>
        <w:tc>
          <w:tcPr>
            <w:tcW w:w="770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6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69" w:right="157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两项 任选 一项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2" w:hRule="exact"/>
        </w:trPr>
        <w:tc>
          <w:tcPr>
            <w:tcW w:w="437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127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7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55" w:line="259" w:lineRule="exact"/>
              <w:ind w:left="51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1.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单个或分组考核。</w:t>
            </w:r>
          </w:p>
          <w:p>
            <w:pPr>
              <w:pStyle w:val="7"/>
              <w:spacing w:before="31" w:line="240" w:lineRule="exact"/>
              <w:ind w:left="99" w:right="98" w:firstLine="420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2.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考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生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双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脚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站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立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靠墙</w:t>
            </w:r>
            <w:r>
              <w:rPr>
                <w:rFonts w:ascii="仿宋_GB2312" w:hAnsi="仿宋_GB2312" w:eastAsia="仿宋_GB2312" w:cs="仿宋_GB2312"/>
                <w:spacing w:val="-17"/>
                <w:sz w:val="21"/>
                <w:szCs w:val="21"/>
              </w:rPr>
              <w:t>，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单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手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伸直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标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记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中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指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最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高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触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墙</w:t>
            </w:r>
            <w:r>
              <w:rPr>
                <w:rFonts w:ascii="仿宋_GB2312" w:hAnsi="仿宋_GB2312" w:eastAsia="仿宋_GB2312" w:cs="仿宋_GB2312"/>
                <w:spacing w:val="-17"/>
                <w:sz w:val="21"/>
                <w:szCs w:val="21"/>
              </w:rPr>
              <w:t>点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（示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指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高度</w:t>
            </w:r>
            <w:r>
              <w:rPr>
                <w:rFonts w:ascii="仿宋_GB2312" w:hAnsi="仿宋_GB2312" w:eastAsia="仿宋_GB2312" w:cs="仿宋_GB2312"/>
                <w:spacing w:val="-106"/>
                <w:sz w:val="21"/>
                <w:szCs w:val="21"/>
              </w:rPr>
              <w:t>）</w:t>
            </w:r>
            <w:r>
              <w:rPr>
                <w:rFonts w:ascii="仿宋_GB2312" w:hAnsi="仿宋_GB2312" w:eastAsia="仿宋_GB2312" w:cs="仿宋_GB2312"/>
                <w:spacing w:val="-17"/>
                <w:sz w:val="21"/>
                <w:szCs w:val="21"/>
              </w:rPr>
              <w:t>，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双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脚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 xml:space="preserve">立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定垂直跳起，以单手指尖触墙，测量示指高度与跳起触墙高度之间的距离。两</w:t>
            </w:r>
            <w:r>
              <w:rPr>
                <w:rFonts w:ascii="仿宋_GB2312" w:hAnsi="仿宋_GB2312" w:eastAsia="仿宋_GB2312" w:cs="仿宋_GB2312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次测试，记录成绩较好的</w:t>
            </w:r>
            <w:r>
              <w:rPr>
                <w:rFonts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 xml:space="preserve">1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次。</w:t>
            </w:r>
          </w:p>
          <w:p>
            <w:pPr>
              <w:pStyle w:val="7"/>
              <w:spacing w:line="217" w:lineRule="exact"/>
              <w:ind w:left="51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3.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考核以完成跳起高度计算成绩。</w:t>
            </w:r>
          </w:p>
          <w:p>
            <w:pPr>
              <w:pStyle w:val="7"/>
              <w:spacing w:line="276" w:lineRule="exact"/>
              <w:ind w:left="51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4.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得分超出</w:t>
            </w:r>
            <w:r>
              <w:rPr>
                <w:rFonts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分的，每递增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3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厘米增加</w:t>
            </w:r>
            <w:r>
              <w:rPr>
                <w:rFonts w:ascii="仿宋_GB2312" w:hAnsi="仿宋_GB2312" w:eastAsia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分，最高</w:t>
            </w:r>
            <w:r>
              <w:rPr>
                <w:rFonts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15 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分。</w:t>
            </w:r>
          </w:p>
        </w:tc>
        <w:tc>
          <w:tcPr>
            <w:tcW w:w="77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</w:trPr>
        <w:tc>
          <w:tcPr>
            <w:tcW w:w="437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127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3" w:line="170" w:lineRule="exact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2" w:right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立定跳远</w:t>
            </w:r>
          </w:p>
          <w:p>
            <w:pPr>
              <w:pStyle w:val="7"/>
              <w:spacing w:before="2" w:line="240" w:lineRule="auto"/>
              <w:ind w:left="4" w:right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（米）</w:t>
            </w:r>
          </w:p>
        </w:tc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1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95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2.09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6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64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2.13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6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64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2.17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1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64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2.21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6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64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2.25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1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64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2.29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1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64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2.33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1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64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2.37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1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64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2.41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1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270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2.45</w:t>
            </w:r>
          </w:p>
        </w:tc>
        <w:tc>
          <w:tcPr>
            <w:tcW w:w="770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0" w:hRule="exact"/>
        </w:trPr>
        <w:tc>
          <w:tcPr>
            <w:tcW w:w="437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1274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6" w:space="0"/>
            </w:tcBorders>
          </w:tcPr>
          <w:p/>
        </w:tc>
        <w:tc>
          <w:tcPr>
            <w:tcW w:w="737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7"/>
              <w:spacing w:before="177" w:line="259" w:lineRule="exact"/>
              <w:ind w:left="51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1.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单个或分组考核。</w:t>
            </w:r>
          </w:p>
          <w:p>
            <w:pPr>
              <w:pStyle w:val="7"/>
              <w:spacing w:before="31" w:line="240" w:lineRule="exact"/>
              <w:ind w:left="99" w:right="109" w:firstLine="420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2.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在跑道或平地上标出起跳线，考生站立在起跳线后，脚尖不得踩线，脚</w:t>
            </w:r>
            <w:r>
              <w:rPr>
                <w:rFonts w:ascii="仿宋_GB2312" w:hAnsi="仿宋_GB2312" w:eastAsia="仿宋_GB2312" w:cs="仿宋_GB2312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尖不得离开地面，两脚原地同时起跳，不得有助跑、垫步或连跳动作，测量起</w:t>
            </w:r>
            <w:r>
              <w:rPr>
                <w:rFonts w:ascii="仿宋_GB2312" w:hAnsi="仿宋_GB2312" w:eastAsia="仿宋_GB2312" w:cs="仿宋_GB2312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跳线后沿至身体任何着地最近点后沿的垂直距离。两次测试，记录成绩较好的</w:t>
            </w:r>
            <w:r>
              <w:rPr>
                <w:rFonts w:ascii="仿宋_GB2312" w:hAnsi="仿宋_GB2312" w:eastAsia="仿宋_GB2312" w:cs="仿宋_GB2312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 xml:space="preserve">1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次。</w:t>
            </w:r>
          </w:p>
          <w:p>
            <w:pPr>
              <w:pStyle w:val="7"/>
              <w:spacing w:line="216" w:lineRule="exact"/>
              <w:ind w:left="51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3.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考核以完成跳出长度计算成绩。</w:t>
            </w:r>
          </w:p>
          <w:p>
            <w:pPr>
              <w:pStyle w:val="7"/>
              <w:spacing w:line="276" w:lineRule="exact"/>
              <w:ind w:left="51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4.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得分超出</w:t>
            </w:r>
            <w:r>
              <w:rPr>
                <w:rFonts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分的，每递增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4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厘米增加</w:t>
            </w:r>
            <w:r>
              <w:rPr>
                <w:rFonts w:ascii="仿宋_GB2312" w:hAnsi="仿宋_GB2312" w:eastAsia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分，最高</w:t>
            </w:r>
            <w:r>
              <w:rPr>
                <w:rFonts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15 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分。</w:t>
            </w:r>
          </w:p>
        </w:tc>
        <w:tc>
          <w:tcPr>
            <w:tcW w:w="770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/>
        </w:tc>
      </w:tr>
    </w:tbl>
    <w:p>
      <w:pPr>
        <w:spacing w:after="0"/>
        <w:sectPr>
          <w:type w:val="continuous"/>
          <w:pgSz w:w="11907" w:h="16840"/>
          <w:pgMar w:top="1580" w:right="920" w:bottom="280" w:left="920" w:header="720" w:footer="720" w:gutter="0"/>
        </w:sectPr>
      </w:pPr>
    </w:p>
    <w:p>
      <w:pPr>
        <w:spacing w:before="0" w:line="200" w:lineRule="exact"/>
        <w:rPr>
          <w:sz w:val="20"/>
          <w:szCs w:val="20"/>
        </w:rPr>
      </w:pPr>
    </w:p>
    <w:tbl>
      <w:tblPr>
        <w:tblStyle w:val="4"/>
        <w:tblpPr w:leftFromText="180" w:rightFromText="180" w:vertAnchor="text" w:horzAnchor="page" w:tblpX="1020" w:tblpY="100"/>
        <w:tblOverlap w:val="never"/>
        <w:tblW w:w="981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1267"/>
        <w:gridCol w:w="725"/>
        <w:gridCol w:w="723"/>
        <w:gridCol w:w="722"/>
        <w:gridCol w:w="722"/>
        <w:gridCol w:w="725"/>
        <w:gridCol w:w="722"/>
        <w:gridCol w:w="722"/>
        <w:gridCol w:w="722"/>
        <w:gridCol w:w="725"/>
        <w:gridCol w:w="828"/>
        <w:gridCol w:w="7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exact"/>
        </w:trPr>
        <w:tc>
          <w:tcPr>
            <w:tcW w:w="1707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</w:tcPr>
          <w:p>
            <w:pPr>
              <w:pStyle w:val="7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before="7" w:line="320" w:lineRule="exact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right="4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项目</w:t>
            </w:r>
          </w:p>
        </w:tc>
        <w:tc>
          <w:tcPr>
            <w:tcW w:w="7336" w:type="dxa"/>
            <w:gridSpan w:val="10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82" w:line="240" w:lineRule="auto"/>
              <w:ind w:left="2233"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测试成绩对应分值、测试办法</w:t>
            </w:r>
          </w:p>
        </w:tc>
        <w:tc>
          <w:tcPr>
            <w:tcW w:w="768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before="7" w:line="320" w:lineRule="exact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left="159"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</w:trPr>
        <w:tc>
          <w:tcPr>
            <w:tcW w:w="1707" w:type="dxa"/>
            <w:gridSpan w:val="2"/>
            <w:vMerge w:val="continue"/>
            <w:tcBorders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4" w:line="240" w:lineRule="auto"/>
              <w:ind w:left="162" w:right="0"/>
              <w:jc w:val="left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4" w:line="240" w:lineRule="auto"/>
              <w:ind w:left="159" w:right="0"/>
              <w:jc w:val="left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 </w:t>
            </w:r>
            <w:r>
              <w:rPr>
                <w:rFonts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4" w:line="240" w:lineRule="auto"/>
              <w:ind w:left="159" w:right="0"/>
              <w:jc w:val="left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 </w:t>
            </w:r>
            <w:r>
              <w:rPr>
                <w:rFonts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4" w:line="240" w:lineRule="auto"/>
              <w:ind w:left="159" w:right="0"/>
              <w:jc w:val="left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 </w:t>
            </w:r>
            <w:r>
              <w:rPr>
                <w:rFonts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4" w:line="240" w:lineRule="auto"/>
              <w:ind w:left="162" w:right="0"/>
              <w:jc w:val="left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 </w:t>
            </w:r>
            <w:r>
              <w:rPr>
                <w:rFonts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4" w:line="240" w:lineRule="auto"/>
              <w:ind w:left="159" w:right="0"/>
              <w:jc w:val="left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 </w:t>
            </w:r>
            <w:r>
              <w:rPr>
                <w:rFonts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4" w:line="240" w:lineRule="auto"/>
              <w:ind w:left="159" w:right="0"/>
              <w:jc w:val="left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 </w:t>
            </w:r>
            <w:r>
              <w:rPr>
                <w:rFonts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4" w:line="240" w:lineRule="auto"/>
              <w:ind w:left="159" w:right="0"/>
              <w:jc w:val="left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8 </w:t>
            </w:r>
            <w:r>
              <w:rPr>
                <w:rFonts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4" w:line="240" w:lineRule="auto"/>
              <w:ind w:left="162" w:right="0"/>
              <w:jc w:val="left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9 </w:t>
            </w:r>
            <w:r>
              <w:rPr>
                <w:rFonts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84" w:line="240" w:lineRule="auto"/>
              <w:ind w:left="181" w:right="0"/>
              <w:jc w:val="left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2"/>
                <w:szCs w:val="22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68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440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</w:tcPr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before="11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454" w:lineRule="auto"/>
              <w:ind w:left="9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男 性</w:t>
            </w:r>
          </w:p>
        </w:tc>
        <w:tc>
          <w:tcPr>
            <w:tcW w:w="126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before="13"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7"/>
              <w:spacing w:line="234" w:lineRule="auto"/>
              <w:ind w:left="99" w:right="94" w:hanging="3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单杠引体向</w:t>
            </w:r>
            <w:r>
              <w:rPr>
                <w:rFonts w:ascii="黑体" w:hAnsi="黑体" w:eastAsia="黑体" w:cs="黑体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上（次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/3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z w:val="21"/>
                <w:szCs w:val="21"/>
              </w:rPr>
              <w:t>分</w:t>
            </w:r>
            <w:r>
              <w:rPr>
                <w:rFonts w:ascii="黑体" w:hAnsi="黑体" w:eastAsia="黑体" w:cs="黑体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z w:val="21"/>
                <w:szCs w:val="21"/>
              </w:rPr>
              <w:t>钟）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227" w:right="22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227" w:right="22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227" w:right="22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227" w:right="22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227" w:right="22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5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282" w:right="282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768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5" w:line="190" w:lineRule="exact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40" w:lineRule="exact"/>
              <w:ind w:left="104" w:right="219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两项 任选 一项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exact"/>
        </w:trPr>
        <w:tc>
          <w:tcPr>
            <w:tcW w:w="44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126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3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45" w:line="259" w:lineRule="exact"/>
              <w:ind w:left="522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1.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单个或分组考核。</w:t>
            </w:r>
          </w:p>
          <w:p>
            <w:pPr>
              <w:pStyle w:val="7"/>
              <w:spacing w:before="31" w:line="240" w:lineRule="exact"/>
              <w:ind w:left="102" w:right="129" w:firstLine="42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2.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按照规定动作要领完成动作。引体时下颌高于杠面、身体不得借助振浪</w:t>
            </w:r>
            <w:r>
              <w:rPr>
                <w:rFonts w:ascii="仿宋_GB2312" w:hAnsi="仿宋_GB2312" w:eastAsia="仿宋_GB2312" w:cs="仿宋_GB2312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或摆动、悬垂时双肘关节伸直；脚触及地面或立柱，结束考核。</w:t>
            </w:r>
          </w:p>
          <w:p>
            <w:pPr>
              <w:pStyle w:val="7"/>
              <w:spacing w:line="244" w:lineRule="exact"/>
              <w:ind w:left="522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3.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考核以完成次数计算成绩。</w:t>
            </w:r>
          </w:p>
          <w:p>
            <w:pPr>
              <w:pStyle w:val="7"/>
              <w:spacing w:line="279" w:lineRule="exact"/>
              <w:ind w:left="522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4.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得分超出</w:t>
            </w:r>
            <w:r>
              <w:rPr>
                <w:rFonts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分的，每递增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1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次增加</w:t>
            </w:r>
            <w:r>
              <w:rPr>
                <w:rFonts w:ascii="仿宋_GB2312" w:hAnsi="仿宋_GB2312" w:eastAsia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1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分，最高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分。</w:t>
            </w:r>
          </w:p>
        </w:tc>
        <w:tc>
          <w:tcPr>
            <w:tcW w:w="768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44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126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before="16"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4" w:right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俯卧撑</w:t>
            </w:r>
          </w:p>
          <w:p>
            <w:pPr>
              <w:pStyle w:val="7"/>
              <w:spacing w:before="26" w:line="272" w:lineRule="exact"/>
              <w:ind w:left="203" w:right="20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（次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/2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z w:val="21"/>
                <w:szCs w:val="21"/>
              </w:rPr>
              <w:t>分</w:t>
            </w:r>
            <w:r>
              <w:rPr>
                <w:rFonts w:ascii="黑体" w:hAnsi="黑体" w:eastAsia="黑体" w:cs="黑体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z w:val="21"/>
                <w:szCs w:val="21"/>
              </w:rPr>
              <w:t>钟）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3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229" w:right="231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3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3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230" w:right="232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3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229" w:right="231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3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5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3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230" w:right="232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3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229" w:right="231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3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229" w:right="231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3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5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3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284" w:right="282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768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exact"/>
        </w:trPr>
        <w:tc>
          <w:tcPr>
            <w:tcW w:w="44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126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3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50" w:line="259" w:lineRule="exact"/>
              <w:ind w:left="522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1.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单个或分组考核。</w:t>
            </w:r>
          </w:p>
          <w:p>
            <w:pPr>
              <w:pStyle w:val="7"/>
              <w:spacing w:before="31" w:line="240" w:lineRule="exact"/>
              <w:ind w:left="102" w:right="97" w:firstLine="420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2.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按照规定动作要领完成动作。屈臂时肩关节高于肘关节、伸臂时双肘关</w:t>
            </w:r>
            <w:r>
              <w:rPr>
                <w:rFonts w:ascii="仿宋_GB2312" w:hAnsi="仿宋_GB2312" w:eastAsia="仿宋_GB2312" w:cs="仿宋_GB2312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节未伸直、做动作时身体未保持平直，该次动作不计数；除手脚外身体其他部</w:t>
            </w:r>
            <w:r>
              <w:rPr>
                <w:rFonts w:ascii="仿宋_GB2312" w:hAnsi="仿宋_GB2312" w:eastAsia="仿宋_GB2312" w:cs="仿宋_GB231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位触及地面，结束考核。</w:t>
            </w:r>
          </w:p>
          <w:p>
            <w:pPr>
              <w:pStyle w:val="7"/>
              <w:spacing w:line="227" w:lineRule="exact"/>
              <w:ind w:left="522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3.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得分超出</w:t>
            </w:r>
            <w:r>
              <w:rPr>
                <w:rFonts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分的，每递增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 xml:space="preserve">5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次增加</w:t>
            </w:r>
            <w:r>
              <w:rPr>
                <w:rFonts w:ascii="仿宋_GB2312" w:hAnsi="仿宋_GB2312" w:eastAsia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 xml:space="preserve">1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分，最高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分。</w:t>
            </w:r>
          </w:p>
        </w:tc>
        <w:tc>
          <w:tcPr>
            <w:tcW w:w="768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44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126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before="17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81" w:lineRule="exact"/>
              <w:ind w:left="277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10 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米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×4</w:t>
            </w:r>
          </w:p>
          <w:p>
            <w:pPr>
              <w:pStyle w:val="7"/>
              <w:spacing w:line="264" w:lineRule="exact"/>
              <w:ind w:left="310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往返跑</w:t>
            </w:r>
          </w:p>
          <w:p>
            <w:pPr>
              <w:pStyle w:val="7"/>
              <w:spacing w:line="240" w:lineRule="auto"/>
              <w:ind w:left="310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（秒）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7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78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14″0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7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13″7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7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13″5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7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13″3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7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12″9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7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12″7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7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12″5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7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12″3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7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7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11″9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7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207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10″3</w:t>
            </w:r>
          </w:p>
        </w:tc>
        <w:tc>
          <w:tcPr>
            <w:tcW w:w="768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before="19"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75" w:lineRule="auto"/>
              <w:ind w:left="104" w:right="219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两项 任选 一项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exact"/>
        </w:trPr>
        <w:tc>
          <w:tcPr>
            <w:tcW w:w="44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126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3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54" w:line="259" w:lineRule="exact"/>
              <w:ind w:left="522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1.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单个或分组考核。</w:t>
            </w:r>
          </w:p>
          <w:p>
            <w:pPr>
              <w:pStyle w:val="7"/>
              <w:spacing w:line="240" w:lineRule="exact"/>
              <w:ind w:left="522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2.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在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position w:val="1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 xml:space="preserve">0 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米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长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的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跑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道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上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标出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起点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线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和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折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返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线</w:t>
            </w:r>
            <w:r>
              <w:rPr>
                <w:rFonts w:ascii="仿宋_GB2312" w:hAnsi="仿宋_GB2312" w:eastAsia="仿宋_GB2312" w:cs="仿宋_GB2312"/>
                <w:spacing w:val="-72"/>
                <w:sz w:val="21"/>
                <w:szCs w:val="21"/>
              </w:rPr>
              <w:t>，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考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生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从起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点线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处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听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到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起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跑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口令</w:t>
            </w:r>
          </w:p>
          <w:p>
            <w:pPr>
              <w:pStyle w:val="7"/>
              <w:spacing w:line="240" w:lineRule="exact"/>
              <w:ind w:left="102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后起跑，在折返线处返回跑向起跑线，到达起跑线时为完成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次往返。连续完</w:t>
            </w:r>
          </w:p>
          <w:p>
            <w:pPr>
              <w:pStyle w:val="7"/>
              <w:spacing w:line="240" w:lineRule="exact"/>
              <w:ind w:left="102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成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 xml:space="preserve">2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次往返，记录时间。</w:t>
            </w:r>
          </w:p>
          <w:p>
            <w:pPr>
              <w:pStyle w:val="7"/>
              <w:spacing w:line="247" w:lineRule="exact"/>
              <w:ind w:left="522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3.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考核以完成时间计算成绩。</w:t>
            </w:r>
          </w:p>
          <w:p>
            <w:pPr>
              <w:pStyle w:val="7"/>
              <w:spacing w:line="269" w:lineRule="exact"/>
              <w:ind w:left="522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4.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得分超出</w:t>
            </w:r>
            <w:r>
              <w:rPr>
                <w:rFonts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分的，每递减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0.1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秒增加</w:t>
            </w:r>
            <w:r>
              <w:rPr>
                <w:rFonts w:ascii="仿宋_GB2312" w:hAnsi="仿宋_GB2312" w:eastAsia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分，最高</w:t>
            </w:r>
            <w:r>
              <w:rPr>
                <w:rFonts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15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分。</w:t>
            </w:r>
          </w:p>
          <w:p>
            <w:pPr>
              <w:pStyle w:val="7"/>
              <w:spacing w:line="281" w:lineRule="exact"/>
              <w:ind w:left="522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5.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高原地区按照上述内地标准增加</w:t>
            </w:r>
            <w:r>
              <w:rPr>
                <w:rFonts w:ascii="仿宋_GB2312" w:hAnsi="仿宋_GB2312" w:eastAsia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秒。</w:t>
            </w:r>
          </w:p>
        </w:tc>
        <w:tc>
          <w:tcPr>
            <w:tcW w:w="768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44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126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7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79" w:lineRule="exact"/>
              <w:ind w:left="231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100 </w:t>
            </w: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米跑</w:t>
            </w:r>
          </w:p>
          <w:p>
            <w:pPr>
              <w:pStyle w:val="7"/>
              <w:spacing w:line="263" w:lineRule="exact"/>
              <w:ind w:left="310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（秒）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0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16″7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0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16″4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0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16″1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0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15″8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0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15″5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0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15″2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0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14″9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0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14″6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0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14″3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0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14″0</w:t>
            </w:r>
          </w:p>
        </w:tc>
        <w:tc>
          <w:tcPr>
            <w:tcW w:w="768" w:type="dxa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exact"/>
        </w:trPr>
        <w:tc>
          <w:tcPr>
            <w:tcW w:w="440" w:type="dxa"/>
            <w:vMerge w:val="continue"/>
            <w:tcBorders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6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3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02" w:line="259" w:lineRule="exact"/>
              <w:ind w:left="522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1.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分组考核。</w:t>
            </w:r>
          </w:p>
          <w:p>
            <w:pPr>
              <w:pStyle w:val="7"/>
              <w:spacing w:before="31" w:line="240" w:lineRule="exact"/>
              <w:ind w:left="102" w:right="128" w:firstLine="42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2.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在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100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米长直线跑道上标出起点线和终点线，考生从起点线处听到起跑</w:t>
            </w:r>
            <w:r>
              <w:rPr>
                <w:rFonts w:ascii="仿宋_GB2312" w:hAnsi="仿宋_GB2312" w:eastAsia="仿宋_GB2312" w:cs="仿宋_GB2312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口令后起跑，通过终点线记录时间。</w:t>
            </w:r>
          </w:p>
          <w:p>
            <w:pPr>
              <w:pStyle w:val="7"/>
              <w:spacing w:line="240" w:lineRule="exact"/>
              <w:ind w:left="102" w:right="128" w:firstLine="42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3.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抢跑犯规，重新组织起跑；跑出本道或用其他方式干扰、阻碍他人者不</w:t>
            </w:r>
            <w:r>
              <w:rPr>
                <w:rFonts w:ascii="仿宋_GB2312" w:hAnsi="仿宋_GB2312" w:eastAsia="仿宋_GB2312" w:cs="仿宋_GB2312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记录成绩。</w:t>
            </w:r>
          </w:p>
          <w:p>
            <w:pPr>
              <w:pStyle w:val="7"/>
              <w:spacing w:line="209" w:lineRule="exact"/>
              <w:ind w:left="522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4.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得分超出</w:t>
            </w:r>
            <w:r>
              <w:rPr>
                <w:rFonts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分的，每递减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0.3</w:t>
            </w:r>
            <w:r>
              <w:rPr>
                <w:rFonts w:ascii="Times New Roman" w:hAnsi="Times New Roman" w:eastAsia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秒增加</w:t>
            </w:r>
            <w:r>
              <w:rPr>
                <w:rFonts w:ascii="仿宋_GB2312" w:hAnsi="仿宋_GB2312" w:eastAsia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分，最高</w:t>
            </w:r>
            <w:r>
              <w:rPr>
                <w:rFonts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15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分。</w:t>
            </w:r>
          </w:p>
          <w:p>
            <w:pPr>
              <w:pStyle w:val="7"/>
              <w:spacing w:line="259" w:lineRule="exact"/>
              <w:ind w:left="522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5.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高原地区按照上述内地标准增加</w:t>
            </w:r>
            <w:r>
              <w:rPr>
                <w:rFonts w:ascii="仿宋_GB2312" w:hAnsi="仿宋_GB2312" w:eastAsia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秒。</w:t>
            </w:r>
          </w:p>
        </w:tc>
        <w:tc>
          <w:tcPr>
            <w:tcW w:w="768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exact"/>
        </w:trPr>
        <w:tc>
          <w:tcPr>
            <w:tcW w:w="44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</w:tcPr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before="15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1" w:lineRule="auto"/>
              <w:ind w:left="97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备 注</w:t>
            </w:r>
          </w:p>
        </w:tc>
        <w:tc>
          <w:tcPr>
            <w:tcW w:w="9371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4"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7"/>
              <w:spacing w:line="259" w:lineRule="exact"/>
              <w:ind w:left="51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1.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总成绩最高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40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分，任一项达不到最低分值的视为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“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不合格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”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。</w:t>
            </w:r>
          </w:p>
          <w:p>
            <w:pPr>
              <w:pStyle w:val="7"/>
              <w:spacing w:line="240" w:lineRule="exact"/>
              <w:ind w:left="51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2.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高原地区应在海拔</w:t>
            </w:r>
            <w:r>
              <w:rPr>
                <w:rFonts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4000</w:t>
            </w:r>
            <w:r>
              <w:rPr>
                <w:rFonts w:ascii="Times New Roman" w:hAnsi="Times New Roman" w:eastAsia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米以下集中组织体能测试。</w:t>
            </w:r>
          </w:p>
          <w:p>
            <w:pPr>
              <w:pStyle w:val="7"/>
              <w:spacing w:line="240" w:lineRule="exact"/>
              <w:ind w:left="51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3.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高原地区消防员招录中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“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原地跳高、立定跳远、单杠引体向上、俯卧撑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”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按照内地标准执行。</w:t>
            </w:r>
          </w:p>
          <w:p>
            <w:pPr>
              <w:pStyle w:val="7"/>
              <w:spacing w:line="259" w:lineRule="exact"/>
              <w:ind w:left="51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4.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测试项目及标准中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“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以上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”“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以下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”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均含本级、本数。</w:t>
            </w:r>
          </w:p>
        </w:tc>
      </w:tr>
    </w:tbl>
    <w:p>
      <w:pPr>
        <w:spacing w:before="0" w:line="200" w:lineRule="exact"/>
        <w:rPr>
          <w:sz w:val="20"/>
          <w:szCs w:val="20"/>
        </w:rPr>
      </w:pPr>
    </w:p>
    <w:p>
      <w:pPr>
        <w:spacing w:before="3" w:line="280" w:lineRule="exact"/>
        <w:rPr>
          <w:sz w:val="28"/>
          <w:szCs w:val="28"/>
        </w:rPr>
      </w:pPr>
    </w:p>
    <w:p>
      <w:pPr>
        <w:spacing w:after="0" w:line="259" w:lineRule="exact"/>
        <w:jc w:val="left"/>
        <w:rPr>
          <w:rFonts w:ascii="仿宋_GB2312" w:hAnsi="仿宋_GB2312" w:eastAsia="仿宋_GB2312" w:cs="仿宋_GB2312"/>
          <w:sz w:val="21"/>
          <w:szCs w:val="21"/>
        </w:rPr>
        <w:sectPr>
          <w:pgSz w:w="11907" w:h="16840"/>
          <w:pgMar w:top="1580" w:right="940" w:bottom="280" w:left="940" w:header="720" w:footer="720" w:gutter="0"/>
        </w:sectPr>
      </w:pPr>
    </w:p>
    <w:p>
      <w:pPr>
        <w:spacing w:before="1" w:line="120" w:lineRule="exact"/>
        <w:rPr>
          <w:sz w:val="12"/>
          <w:szCs w:val="12"/>
        </w:rPr>
      </w:pPr>
    </w:p>
    <w:p>
      <w:pPr>
        <w:spacing w:before="0" w:line="200" w:lineRule="exact"/>
        <w:rPr>
          <w:sz w:val="20"/>
          <w:szCs w:val="20"/>
        </w:rPr>
      </w:pPr>
    </w:p>
    <w:p>
      <w:pPr>
        <w:spacing w:before="0" w:line="200" w:lineRule="exact"/>
        <w:rPr>
          <w:sz w:val="20"/>
          <w:szCs w:val="20"/>
        </w:rPr>
      </w:pPr>
    </w:p>
    <w:p>
      <w:pPr>
        <w:spacing w:before="0" w:line="200" w:lineRule="exact"/>
        <w:rPr>
          <w:sz w:val="20"/>
          <w:szCs w:val="20"/>
        </w:rPr>
      </w:pPr>
    </w:p>
    <w:p>
      <w:pPr>
        <w:spacing w:before="0" w:line="200" w:lineRule="exact"/>
        <w:rPr>
          <w:sz w:val="20"/>
          <w:szCs w:val="20"/>
        </w:rPr>
      </w:pPr>
    </w:p>
    <w:tbl>
      <w:tblPr>
        <w:tblStyle w:val="4"/>
        <w:tblW w:w="10580" w:type="dxa"/>
        <w:tblInd w:w="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1270"/>
        <w:gridCol w:w="722"/>
        <w:gridCol w:w="723"/>
        <w:gridCol w:w="725"/>
        <w:gridCol w:w="722"/>
        <w:gridCol w:w="722"/>
        <w:gridCol w:w="723"/>
        <w:gridCol w:w="725"/>
        <w:gridCol w:w="722"/>
        <w:gridCol w:w="723"/>
        <w:gridCol w:w="830"/>
        <w:gridCol w:w="766"/>
        <w:gridCol w:w="7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exact"/>
        </w:trPr>
        <w:tc>
          <w:tcPr>
            <w:tcW w:w="1709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</w:tcPr>
          <w:p>
            <w:pPr>
              <w:pStyle w:val="7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before="7" w:line="320" w:lineRule="exact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项目</w:t>
            </w:r>
          </w:p>
        </w:tc>
        <w:tc>
          <w:tcPr>
            <w:tcW w:w="7337" w:type="dxa"/>
            <w:gridSpan w:val="10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2" w:line="240" w:lineRule="auto"/>
              <w:ind w:left="2231"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测试成绩对应分值、测试办法</w:t>
            </w:r>
          </w:p>
        </w:tc>
        <w:tc>
          <w:tcPr>
            <w:tcW w:w="76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/>
        </w:tc>
        <w:tc>
          <w:tcPr>
            <w:tcW w:w="768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before="7" w:line="320" w:lineRule="exact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left="159" w:right="0"/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</w:trPr>
        <w:tc>
          <w:tcPr>
            <w:tcW w:w="1709" w:type="dxa"/>
            <w:gridSpan w:val="2"/>
            <w:vMerge w:val="continue"/>
            <w:tcBorders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4" w:line="240" w:lineRule="auto"/>
              <w:ind w:left="159" w:right="0"/>
              <w:jc w:val="left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4" w:line="240" w:lineRule="auto"/>
              <w:ind w:left="159" w:right="0"/>
              <w:jc w:val="left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 </w:t>
            </w:r>
            <w:r>
              <w:rPr>
                <w:rFonts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4" w:line="240" w:lineRule="auto"/>
              <w:ind w:left="159" w:right="0"/>
              <w:jc w:val="left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 </w:t>
            </w:r>
            <w:r>
              <w:rPr>
                <w:rFonts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4" w:line="240" w:lineRule="auto"/>
              <w:ind w:left="159" w:right="0"/>
              <w:jc w:val="left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 </w:t>
            </w:r>
            <w:r>
              <w:rPr>
                <w:rFonts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4" w:line="240" w:lineRule="auto"/>
              <w:ind w:left="159" w:right="0"/>
              <w:jc w:val="left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 </w:t>
            </w:r>
            <w:r>
              <w:rPr>
                <w:rFonts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4" w:line="240" w:lineRule="auto"/>
              <w:ind w:left="159" w:right="0"/>
              <w:jc w:val="left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 </w:t>
            </w:r>
            <w:r>
              <w:rPr>
                <w:rFonts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4" w:line="240" w:lineRule="auto"/>
              <w:ind w:left="159" w:right="0"/>
              <w:jc w:val="left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 </w:t>
            </w:r>
            <w:r>
              <w:rPr>
                <w:rFonts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4" w:line="240" w:lineRule="auto"/>
              <w:ind w:left="159" w:right="0"/>
              <w:jc w:val="left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8 </w:t>
            </w:r>
            <w:r>
              <w:rPr>
                <w:rFonts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4" w:line="240" w:lineRule="auto"/>
              <w:ind w:left="159" w:right="0"/>
              <w:jc w:val="left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9 </w:t>
            </w:r>
            <w:r>
              <w:rPr>
                <w:rFonts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4" w:line="240" w:lineRule="auto"/>
              <w:ind w:left="181" w:right="0"/>
              <w:jc w:val="left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2"/>
                <w:szCs w:val="22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楷体_GB2312" w:hAnsi="楷体_GB2312" w:eastAsia="楷体_GB2312" w:cs="楷体_GB2312"/>
                <w:sz w:val="22"/>
                <w:szCs w:val="22"/>
              </w:rPr>
              <w:t>分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/>
        </w:tc>
        <w:tc>
          <w:tcPr>
            <w:tcW w:w="768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</w:trPr>
        <w:tc>
          <w:tcPr>
            <w:tcW w:w="439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</w:tcPr>
          <w:p>
            <w:pPr>
              <w:pStyle w:val="7"/>
              <w:spacing w:before="3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454" w:lineRule="auto"/>
              <w:ind w:left="99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女 性</w:t>
            </w:r>
          </w:p>
        </w:tc>
        <w:tc>
          <w:tcPr>
            <w:tcW w:w="12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before="14"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7"/>
              <w:spacing w:line="234" w:lineRule="auto"/>
              <w:ind w:left="100" w:right="97" w:hanging="3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屈膝仰卧起</w:t>
            </w:r>
            <w:r>
              <w:rPr>
                <w:rFonts w:ascii="黑体" w:hAnsi="黑体" w:eastAsia="黑体" w:cs="黑体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坐（次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/5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z w:val="21"/>
                <w:szCs w:val="21"/>
              </w:rPr>
              <w:t>分</w:t>
            </w:r>
            <w:r>
              <w:rPr>
                <w:rFonts w:ascii="黑体" w:hAnsi="黑体" w:eastAsia="黑体" w:cs="黑体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z w:val="21"/>
                <w:szCs w:val="21"/>
              </w:rPr>
              <w:t>钟）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227" w:right="22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33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4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36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227" w:right="22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39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227" w:right="22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42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227" w:right="232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48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227" w:right="22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51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3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  <w:tc>
          <w:tcPr>
            <w:tcW w:w="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7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282" w:right="282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58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/>
        </w:tc>
        <w:tc>
          <w:tcPr>
            <w:tcW w:w="768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exact"/>
        </w:trPr>
        <w:tc>
          <w:tcPr>
            <w:tcW w:w="439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12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3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79" w:lineRule="exact"/>
              <w:ind w:left="51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1.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单个或分组考核。</w:t>
            </w:r>
          </w:p>
          <w:p>
            <w:pPr>
              <w:pStyle w:val="7"/>
              <w:spacing w:before="14" w:line="274" w:lineRule="exact"/>
              <w:ind w:left="99" w:right="129" w:firstLine="42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2.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按照规定动作要领完成动作。双脚踝关节固定，上体后仰时肩背部触及</w:t>
            </w:r>
            <w:r>
              <w:rPr>
                <w:rFonts w:ascii="仿宋_GB2312" w:hAnsi="仿宋_GB2312" w:eastAsia="仿宋_GB2312" w:cs="仿宋_GB2312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垫子、坐起时双肘触及膝部、双手扶耳。</w:t>
            </w:r>
          </w:p>
          <w:p>
            <w:pPr>
              <w:pStyle w:val="7"/>
              <w:spacing w:line="255" w:lineRule="exact"/>
              <w:ind w:left="51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3.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考核以完成次数计算成绩。</w:t>
            </w:r>
          </w:p>
          <w:p>
            <w:pPr>
              <w:pStyle w:val="7"/>
              <w:spacing w:line="281" w:lineRule="exact"/>
              <w:ind w:left="51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4.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得分超出</w:t>
            </w:r>
            <w:r>
              <w:rPr>
                <w:rFonts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分的，每递增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1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次增加</w:t>
            </w:r>
            <w:r>
              <w:rPr>
                <w:rFonts w:ascii="仿宋_GB2312" w:hAnsi="仿宋_GB2312" w:eastAsia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1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分，最高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分。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/>
        </w:tc>
        <w:tc>
          <w:tcPr>
            <w:tcW w:w="768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439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12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before="0" w:line="320" w:lineRule="exact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7"/>
              <w:spacing w:line="279" w:lineRule="exact"/>
              <w:ind w:left="277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10 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米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×4</w:t>
            </w:r>
          </w:p>
          <w:p>
            <w:pPr>
              <w:pStyle w:val="7"/>
              <w:spacing w:line="263" w:lineRule="exact"/>
              <w:ind w:left="311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往返跑</w:t>
            </w:r>
          </w:p>
          <w:p>
            <w:pPr>
              <w:pStyle w:val="7"/>
              <w:spacing w:before="2" w:line="240" w:lineRule="auto"/>
              <w:ind w:left="311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（秒）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0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23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15″00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0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14″7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0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14″5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0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14″3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0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13″9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0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13″7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0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13″5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0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13″3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0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2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12″9</w:t>
            </w:r>
          </w:p>
        </w:tc>
        <w:tc>
          <w:tcPr>
            <w:tcW w:w="8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207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12″7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/>
        </w:tc>
        <w:tc>
          <w:tcPr>
            <w:tcW w:w="768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exact"/>
        </w:trPr>
        <w:tc>
          <w:tcPr>
            <w:tcW w:w="439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12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3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15" w:lineRule="exact"/>
              <w:ind w:left="51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1.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单个或分组考核。</w:t>
            </w:r>
          </w:p>
          <w:p>
            <w:pPr>
              <w:pStyle w:val="7"/>
              <w:spacing w:line="240" w:lineRule="exact"/>
              <w:ind w:left="51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2.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在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position w:val="1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 xml:space="preserve">0 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米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长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的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跑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道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上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标出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起点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线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和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折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返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线</w:t>
            </w:r>
            <w:r>
              <w:rPr>
                <w:rFonts w:ascii="仿宋_GB2312" w:hAnsi="仿宋_GB2312" w:eastAsia="仿宋_GB2312" w:cs="仿宋_GB2312"/>
                <w:spacing w:val="-72"/>
                <w:sz w:val="21"/>
                <w:szCs w:val="21"/>
              </w:rPr>
              <w:t>，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考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生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从起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点线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处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听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到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起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跑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口令</w:t>
            </w:r>
          </w:p>
          <w:p>
            <w:pPr>
              <w:pStyle w:val="7"/>
              <w:spacing w:line="240" w:lineRule="exact"/>
              <w:ind w:left="9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后起跑，在折返线处返回跑向起跑线，到达起跑线时为完成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次往返。连续完</w:t>
            </w:r>
          </w:p>
          <w:p>
            <w:pPr>
              <w:pStyle w:val="7"/>
              <w:spacing w:line="240" w:lineRule="exact"/>
              <w:ind w:left="9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成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 xml:space="preserve">2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次往返，记录时间。</w:t>
            </w:r>
          </w:p>
          <w:p>
            <w:pPr>
              <w:pStyle w:val="7"/>
              <w:spacing w:line="240" w:lineRule="exact"/>
              <w:ind w:left="51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3.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考核以完成时间计算成绩。</w:t>
            </w:r>
          </w:p>
          <w:p>
            <w:pPr>
              <w:pStyle w:val="7"/>
              <w:spacing w:line="240" w:lineRule="exact"/>
              <w:ind w:left="51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4.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得分超出</w:t>
            </w:r>
            <w:r>
              <w:rPr>
                <w:rFonts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分的，每递减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0.1</w:t>
            </w:r>
            <w:r>
              <w:rPr>
                <w:rFonts w:ascii="Times New Roman" w:hAnsi="Times New Roman" w:eastAsia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秒增加</w:t>
            </w:r>
            <w:r>
              <w:rPr>
                <w:rFonts w:ascii="仿宋_GB2312" w:hAnsi="仿宋_GB2312" w:eastAsia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分，最高</w:t>
            </w:r>
            <w:r>
              <w:rPr>
                <w:rFonts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15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分。</w:t>
            </w:r>
          </w:p>
          <w:p>
            <w:pPr>
              <w:pStyle w:val="7"/>
              <w:spacing w:line="259" w:lineRule="exact"/>
              <w:ind w:left="51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5.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高原地区按照内地标准增加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秒。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/>
        </w:tc>
        <w:tc>
          <w:tcPr>
            <w:tcW w:w="768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exact"/>
        </w:trPr>
        <w:tc>
          <w:tcPr>
            <w:tcW w:w="439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12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" w:line="150" w:lineRule="exact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7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81" w:lineRule="exact"/>
              <w:ind w:right="1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800 </w:t>
            </w: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米跑</w:t>
            </w:r>
          </w:p>
          <w:p>
            <w:pPr>
              <w:pStyle w:val="7"/>
              <w:spacing w:line="265" w:lineRule="exact"/>
              <w:ind w:left="0" w:right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（分、秒）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5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28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4′20″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0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31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4′15″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5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30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4′10″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0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31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4′05″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5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30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4′00″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5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31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3′55″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5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30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3′50″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5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31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3′45″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5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31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3′40″</w:t>
            </w:r>
          </w:p>
        </w:tc>
        <w:tc>
          <w:tcPr>
            <w:tcW w:w="8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83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3′35″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/>
        </w:tc>
        <w:tc>
          <w:tcPr>
            <w:tcW w:w="768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exact"/>
        </w:trPr>
        <w:tc>
          <w:tcPr>
            <w:tcW w:w="439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12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3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69" w:lineRule="exact"/>
              <w:ind w:left="51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1.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分组考核。</w:t>
            </w:r>
          </w:p>
          <w:p>
            <w:pPr>
              <w:pStyle w:val="7"/>
              <w:spacing w:before="14" w:line="274" w:lineRule="exact"/>
              <w:ind w:left="99" w:right="94" w:firstLine="42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2.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在跑道或平地上标出起点线，考生从起点线处听到起跑口令后起跑，完</w:t>
            </w:r>
            <w:r>
              <w:rPr>
                <w:rFonts w:ascii="仿宋_GB2312" w:hAnsi="仿宋_GB2312" w:eastAsia="仿宋_GB2312" w:cs="仿宋_GB2312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成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800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米距离到达终点线，记录时间。</w:t>
            </w:r>
          </w:p>
          <w:p>
            <w:pPr>
              <w:pStyle w:val="7"/>
              <w:spacing w:line="255" w:lineRule="exact"/>
              <w:ind w:left="51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3.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考核以完成时间计算成绩。</w:t>
            </w:r>
          </w:p>
          <w:p>
            <w:pPr>
              <w:pStyle w:val="7"/>
              <w:spacing w:line="272" w:lineRule="exact"/>
              <w:ind w:left="51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4.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得分超出</w:t>
            </w:r>
            <w:r>
              <w:rPr>
                <w:rFonts w:ascii="仿宋_GB2312" w:hAnsi="仿宋_GB2312" w:eastAsia="仿宋_GB2312" w:cs="仿宋_GB2312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分的，每递减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5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秒增加</w:t>
            </w:r>
            <w:r>
              <w:rPr>
                <w:rFonts w:ascii="仿宋_GB2312" w:hAnsi="仿宋_GB2312" w:eastAsia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1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分，最高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分。</w:t>
            </w:r>
          </w:p>
          <w:p>
            <w:pPr>
              <w:pStyle w:val="7"/>
              <w:spacing w:line="271" w:lineRule="exact"/>
              <w:ind w:left="51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5.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海拔</w:t>
            </w:r>
            <w:r>
              <w:rPr>
                <w:rFonts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2100-3000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6"/>
                <w:sz w:val="21"/>
                <w:szCs w:val="21"/>
              </w:rPr>
              <w:t>米，每增加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100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米高度标准递增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秒，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3100-4000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7"/>
                <w:sz w:val="21"/>
                <w:szCs w:val="21"/>
              </w:rPr>
              <w:t>米，每</w:t>
            </w:r>
          </w:p>
          <w:p>
            <w:pPr>
              <w:pStyle w:val="7"/>
              <w:spacing w:line="279" w:lineRule="exact"/>
              <w:ind w:left="9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增加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100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米高度标准递增</w:t>
            </w:r>
            <w:r>
              <w:rPr>
                <w:rFonts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4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秒。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/>
        </w:tc>
        <w:tc>
          <w:tcPr>
            <w:tcW w:w="768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exact"/>
        </w:trPr>
        <w:tc>
          <w:tcPr>
            <w:tcW w:w="439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12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before="14"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7"/>
              <w:spacing w:line="271" w:lineRule="exact"/>
              <w:ind w:left="205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原地跳高</w:t>
            </w:r>
          </w:p>
          <w:p>
            <w:pPr>
              <w:pStyle w:val="7"/>
              <w:spacing w:line="240" w:lineRule="auto"/>
              <w:ind w:left="205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（厘米）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8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227" w:right="232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8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8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4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37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8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229" w:right="231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38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8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229" w:right="231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8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8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4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42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8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229" w:right="231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43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8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8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284" w:right="282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47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/>
        </w:tc>
        <w:tc>
          <w:tcPr>
            <w:tcW w:w="768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exact"/>
        </w:trPr>
        <w:tc>
          <w:tcPr>
            <w:tcW w:w="439" w:type="dxa"/>
            <w:vMerge w:val="continue"/>
            <w:tcBorders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3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6" w:line="259" w:lineRule="exact"/>
              <w:ind w:left="51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1.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单个或分组考核。</w:t>
            </w:r>
          </w:p>
          <w:p>
            <w:pPr>
              <w:pStyle w:val="7"/>
              <w:spacing w:before="31" w:line="240" w:lineRule="exact"/>
              <w:ind w:left="99" w:right="97" w:firstLine="420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2.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考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生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双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脚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站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立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靠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墙</w:t>
            </w:r>
            <w:r>
              <w:rPr>
                <w:rFonts w:ascii="仿宋_GB2312" w:hAnsi="仿宋_GB2312" w:eastAsia="仿宋_GB2312" w:cs="仿宋_GB2312"/>
                <w:spacing w:val="-25"/>
                <w:sz w:val="21"/>
                <w:szCs w:val="21"/>
              </w:rPr>
              <w:t>，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单手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伸直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标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记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中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指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最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高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触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墙</w:t>
            </w:r>
            <w:r>
              <w:rPr>
                <w:rFonts w:ascii="仿宋_GB2312" w:hAnsi="仿宋_GB2312" w:eastAsia="仿宋_GB2312" w:cs="仿宋_GB2312"/>
                <w:spacing w:val="-27"/>
                <w:sz w:val="21"/>
                <w:szCs w:val="21"/>
              </w:rPr>
              <w:t>点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（示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指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高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度</w:t>
            </w:r>
            <w:r>
              <w:rPr>
                <w:rFonts w:ascii="仿宋_GB2312" w:hAnsi="仿宋_GB2312" w:eastAsia="仿宋_GB2312" w:cs="仿宋_GB2312"/>
                <w:spacing w:val="-106"/>
                <w:sz w:val="21"/>
                <w:szCs w:val="21"/>
              </w:rPr>
              <w:t>）</w:t>
            </w:r>
            <w:r>
              <w:rPr>
                <w:rFonts w:ascii="仿宋_GB2312" w:hAnsi="仿宋_GB2312" w:eastAsia="仿宋_GB2312" w:cs="仿宋_GB2312"/>
                <w:spacing w:val="-27"/>
                <w:sz w:val="21"/>
                <w:szCs w:val="21"/>
              </w:rPr>
              <w:t>，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双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脚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 xml:space="preserve">立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定垂直跳起，以单手指尖触墙，测量示指高度与跳起触墙高度之间的距离。两</w:t>
            </w:r>
            <w:r>
              <w:rPr>
                <w:rFonts w:ascii="仿宋_GB2312" w:hAnsi="仿宋_GB2312" w:eastAsia="仿宋_GB2312" w:cs="仿宋_GB2312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次测试，记录成绩较好的</w:t>
            </w:r>
            <w:r>
              <w:rPr>
                <w:rFonts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 xml:space="preserve">1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次。</w:t>
            </w:r>
          </w:p>
          <w:p>
            <w:pPr>
              <w:pStyle w:val="7"/>
              <w:spacing w:line="209" w:lineRule="exact"/>
              <w:ind w:left="51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3.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考核以完成跳起高度计算成绩。</w:t>
            </w:r>
          </w:p>
          <w:p>
            <w:pPr>
              <w:pStyle w:val="7"/>
              <w:spacing w:line="259" w:lineRule="exact"/>
              <w:ind w:left="51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4.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得分超出</w:t>
            </w:r>
            <w:r>
              <w:rPr>
                <w:rFonts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分的，每递增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 xml:space="preserve">3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厘米增加</w:t>
            </w:r>
            <w:r>
              <w:rPr>
                <w:rFonts w:ascii="仿宋_GB2312" w:hAnsi="仿宋_GB2312" w:eastAsia="仿宋_GB2312" w:cs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分，最高</w:t>
            </w:r>
            <w:r>
              <w:rPr>
                <w:rFonts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 xml:space="preserve">15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分。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/>
        </w:tc>
        <w:tc>
          <w:tcPr>
            <w:tcW w:w="768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</w:trPr>
        <w:tc>
          <w:tcPr>
            <w:tcW w:w="439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</w:tcPr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before="17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99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备 注</w:t>
            </w:r>
          </w:p>
        </w:tc>
        <w:tc>
          <w:tcPr>
            <w:tcW w:w="10141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4"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7"/>
              <w:spacing w:line="259" w:lineRule="exact"/>
              <w:ind w:left="520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1.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总成绩最高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40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分，任一项达不到最低分值的视为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“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不合格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”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。</w:t>
            </w:r>
          </w:p>
          <w:p>
            <w:pPr>
              <w:pStyle w:val="7"/>
              <w:spacing w:line="240" w:lineRule="exact"/>
              <w:ind w:left="520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2.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高原地区应在海拔</w:t>
            </w:r>
            <w:r>
              <w:rPr>
                <w:rFonts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4000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米以下集中组织体能测试。</w:t>
            </w:r>
          </w:p>
          <w:p>
            <w:pPr>
              <w:pStyle w:val="7"/>
              <w:spacing w:line="240" w:lineRule="exact"/>
              <w:ind w:left="520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3.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高原地区消防员招录中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“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原地跳高、屈膝仰卧起坐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”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按照内地标准执行。</w:t>
            </w:r>
          </w:p>
          <w:p>
            <w:pPr>
              <w:pStyle w:val="7"/>
              <w:spacing w:line="259" w:lineRule="exact"/>
              <w:ind w:left="520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4.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测试项目及标准中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“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以上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”“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以下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”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均含本级、本数。</w:t>
            </w:r>
          </w:p>
        </w:tc>
      </w:tr>
    </w:tbl>
    <w:p>
      <w:pPr>
        <w:spacing w:after="0" w:line="259" w:lineRule="exact"/>
        <w:jc w:val="left"/>
        <w:rPr>
          <w:rFonts w:ascii="仿宋_GB2312" w:hAnsi="仿宋_GB2312" w:eastAsia="仿宋_GB2312" w:cs="仿宋_GB2312"/>
          <w:sz w:val="21"/>
          <w:szCs w:val="21"/>
        </w:rPr>
        <w:sectPr>
          <w:pgSz w:w="11907" w:h="16840"/>
          <w:pgMar w:top="1580" w:right="560" w:bottom="280" w:left="560" w:header="720" w:footer="720" w:gutter="0"/>
        </w:sectPr>
      </w:pPr>
    </w:p>
    <w:p>
      <w:pPr>
        <w:spacing w:before="0" w:line="200" w:lineRule="exact"/>
        <w:rPr>
          <w:sz w:val="20"/>
          <w:szCs w:val="20"/>
        </w:rPr>
      </w:pPr>
    </w:p>
    <w:tbl>
      <w:tblPr>
        <w:tblStyle w:val="4"/>
        <w:tblpPr w:leftFromText="180" w:rightFromText="180" w:vertAnchor="text" w:horzAnchor="page" w:tblpX="1035" w:tblpY="184"/>
        <w:tblOverlap w:val="never"/>
        <w:tblW w:w="98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1985"/>
        <w:gridCol w:w="4160"/>
        <w:gridCol w:w="680"/>
        <w:gridCol w:w="679"/>
        <w:gridCol w:w="679"/>
        <w:gridCol w:w="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</w:trPr>
        <w:tc>
          <w:tcPr>
            <w:tcW w:w="9899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7"/>
              <w:spacing w:before="141" w:line="240" w:lineRule="auto"/>
              <w:ind w:left="2" w:right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二、岗位适应性测试项目及标准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</w:trPr>
        <w:tc>
          <w:tcPr>
            <w:tcW w:w="302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7"/>
              <w:tabs>
                <w:tab w:val="left" w:pos="422"/>
              </w:tabs>
              <w:spacing w:line="240" w:lineRule="auto"/>
              <w:ind w:right="4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项</w:t>
            </w:r>
            <w:r>
              <w:rPr>
                <w:rFonts w:ascii="黑体" w:hAnsi="黑体" w:eastAsia="黑体" w:cs="黑体"/>
                <w:sz w:val="21"/>
                <w:szCs w:val="21"/>
              </w:rPr>
              <w:tab/>
            </w:r>
            <w:r>
              <w:rPr>
                <w:rFonts w:ascii="黑体" w:hAnsi="黑体" w:eastAsia="黑体" w:cs="黑体"/>
                <w:sz w:val="21"/>
                <w:szCs w:val="21"/>
              </w:rPr>
              <w:t>目</w:t>
            </w:r>
          </w:p>
        </w:tc>
        <w:tc>
          <w:tcPr>
            <w:tcW w:w="4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4" w:right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测试办法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121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优秀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121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良好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121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中等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7"/>
              <w:spacing w:before="2"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121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一般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exact"/>
        </w:trPr>
        <w:tc>
          <w:tcPr>
            <w:tcW w:w="1037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</w:tcPr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before="19"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7"/>
              <w:spacing w:line="454" w:lineRule="auto"/>
              <w:ind w:left="397" w:right="404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男 性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before="8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457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负重登六楼</w:t>
            </w:r>
          </w:p>
        </w:tc>
        <w:tc>
          <w:tcPr>
            <w:tcW w:w="4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"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34" w:lineRule="auto"/>
              <w:ind w:left="102" w:right="94" w:firstLine="422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考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生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佩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戴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消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防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头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盔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及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消防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安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全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腰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带</w:t>
            </w:r>
            <w:r>
              <w:rPr>
                <w:rFonts w:ascii="仿宋_GB2312" w:hAnsi="仿宋_GB2312" w:eastAsia="仿宋_GB2312" w:cs="仿宋_GB2312"/>
                <w:spacing w:val="-51"/>
                <w:sz w:val="21"/>
                <w:szCs w:val="21"/>
              </w:rPr>
              <w:t>，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 xml:space="preserve">手 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提两盘</w:t>
            </w:r>
            <w:r>
              <w:rPr>
                <w:rFonts w:ascii="仿宋_GB2312" w:hAnsi="仿宋_GB2312" w:eastAsia="仿宋_GB2312" w:cs="仿宋_GB2312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65</w:t>
            </w:r>
            <w:r>
              <w:rPr>
                <w:rFonts w:ascii="Times New Roman" w:hAnsi="Times New Roman" w:eastAsia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毫米口径水带，从一楼楼梯口登</w:t>
            </w:r>
            <w:r>
              <w:rPr>
                <w:rFonts w:ascii="仿宋_GB2312" w:hAnsi="仿宋_GB2312" w:eastAsia="仿宋_GB2312" w:cs="仿宋_GB2312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至六楼楼梯口。记录时间。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before="14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1′15″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before="14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1′30″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before="14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1′40″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before="14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1′50″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exact"/>
        </w:trPr>
        <w:tc>
          <w:tcPr>
            <w:tcW w:w="1037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before="8"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43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原地攀登六米拉梯</w:t>
            </w:r>
          </w:p>
        </w:tc>
        <w:tc>
          <w:tcPr>
            <w:tcW w:w="4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 w:line="150" w:lineRule="exact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02" w:right="94" w:firstLine="422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考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生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穿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着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全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套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消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防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员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防护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装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具</w:t>
            </w:r>
            <w:r>
              <w:rPr>
                <w:rFonts w:ascii="仿宋_GB2312" w:hAnsi="仿宋_GB2312" w:eastAsia="仿宋_GB2312" w:cs="仿宋_GB2312"/>
                <w:spacing w:val="-51"/>
                <w:sz w:val="21"/>
                <w:szCs w:val="21"/>
              </w:rPr>
              <w:t>，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扣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好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安 全绳</w:t>
            </w:r>
            <w:r>
              <w:rPr>
                <w:rFonts w:ascii="仿宋_GB2312" w:hAnsi="仿宋_GB2312" w:eastAsia="仿宋_GB2312" w:cs="仿宋_GB2312"/>
                <w:spacing w:val="-51"/>
                <w:sz w:val="21"/>
                <w:szCs w:val="21"/>
              </w:rPr>
              <w:t>，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从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原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地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逐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级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攀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登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架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设在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训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练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塔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窗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口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 xml:space="preserve">的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六米拉梯，并进入二楼平台。记录时间。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before="14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81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10″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before="14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81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15″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before="14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81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20″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before="14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81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25″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exact"/>
        </w:trPr>
        <w:tc>
          <w:tcPr>
            <w:tcW w:w="1037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before="18"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354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黑暗环境搜寻</w:t>
            </w:r>
          </w:p>
        </w:tc>
        <w:tc>
          <w:tcPr>
            <w:tcW w:w="4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" w:line="280" w:lineRule="exact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7"/>
              <w:spacing w:line="232" w:lineRule="auto"/>
              <w:ind w:left="102" w:right="94" w:firstLine="422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考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生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穿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着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全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套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消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防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员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防护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装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具</w:t>
            </w:r>
            <w:r>
              <w:rPr>
                <w:rFonts w:ascii="仿宋_GB2312" w:hAnsi="仿宋_GB2312" w:eastAsia="仿宋_GB2312" w:cs="仿宋_GB2312"/>
                <w:spacing w:val="-51"/>
                <w:sz w:val="21"/>
                <w:szCs w:val="21"/>
              </w:rPr>
              <w:t>，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从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长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度 为</w:t>
            </w:r>
            <w:r>
              <w:rPr>
                <w:rFonts w:ascii="仿宋_GB2312" w:hAnsi="仿宋_GB2312" w:eastAsia="仿宋_GB2312" w:cs="仿宋_GB2312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米的封闭式</w:t>
            </w:r>
            <w:r>
              <w:rPr>
                <w:rFonts w:ascii="仿宋_GB2312" w:hAnsi="仿宋_GB2312" w:eastAsia="仿宋_GB2312" w:cs="仿宋_GB2312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型通道一侧进入，以双</w:t>
            </w:r>
            <w:r>
              <w:rPr>
                <w:rFonts w:ascii="仿宋_GB2312" w:hAnsi="仿宋_GB2312" w:eastAsia="仿宋_GB2312" w:cs="仿宋_GB2312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手双膝匍匐前进的姿势从</w:t>
            </w:r>
            <w:r>
              <w:rPr>
                <w:rFonts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型通道另一侧</w:t>
            </w:r>
            <w:r>
              <w:rPr>
                <w:rFonts w:ascii="仿宋_GB2312" w:hAnsi="仿宋_GB2312" w:eastAsia="仿宋_GB2312" w:cs="仿宋_GB2312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穿出。记录时间。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"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81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38″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"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81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40″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"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81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42″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7"/>
              <w:spacing w:before="6"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81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45″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exact"/>
        </w:trPr>
        <w:tc>
          <w:tcPr>
            <w:tcW w:w="1037" w:type="dxa"/>
            <w:vMerge w:val="continue"/>
            <w:tcBorders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before="14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拖拽</w:t>
            </w:r>
          </w:p>
        </w:tc>
        <w:tc>
          <w:tcPr>
            <w:tcW w:w="4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71" w:lineRule="exact"/>
              <w:ind w:left="524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考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生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佩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戴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消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防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头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盔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及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消防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安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全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腰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带</w:t>
            </w:r>
            <w:r>
              <w:rPr>
                <w:rFonts w:ascii="仿宋_GB2312" w:hAnsi="仿宋_GB2312" w:eastAsia="仿宋_GB2312" w:cs="仿宋_GB2312"/>
                <w:spacing w:val="-51"/>
                <w:sz w:val="21"/>
                <w:szCs w:val="21"/>
              </w:rPr>
              <w:t>，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将</w:t>
            </w:r>
          </w:p>
          <w:p>
            <w:pPr>
              <w:pStyle w:val="7"/>
              <w:spacing w:line="280" w:lineRule="exact"/>
              <w:ind w:left="102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60 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1"/>
                <w:sz w:val="21"/>
                <w:szCs w:val="21"/>
              </w:rPr>
              <w:t>公斤重的假人从起点线拖拽至距离起点</w:t>
            </w:r>
          </w:p>
          <w:p>
            <w:pPr>
              <w:pStyle w:val="7"/>
              <w:spacing w:before="17" w:line="272" w:lineRule="exact"/>
              <w:ind w:left="102" w:right="-11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线</w:t>
            </w:r>
            <w:r>
              <w:rPr>
                <w:rFonts w:ascii="仿宋_GB2312" w:hAnsi="仿宋_GB2312" w:eastAsia="仿宋_GB2312" w:cs="仿宋_GB2312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米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处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的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终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点</w:t>
            </w:r>
            <w:r>
              <w:rPr>
                <w:rFonts w:ascii="仿宋_GB2312" w:hAnsi="仿宋_GB2312" w:eastAsia="仿宋_GB2312" w:cs="仿宋_GB2312"/>
                <w:spacing w:val="-106"/>
                <w:sz w:val="21"/>
                <w:szCs w:val="21"/>
              </w:rPr>
              <w:t>线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（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假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人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整体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越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过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终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点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线</w:t>
            </w:r>
            <w:r>
              <w:rPr>
                <w:rFonts w:ascii="仿宋_GB2312" w:hAnsi="仿宋_GB2312" w:eastAsia="仿宋_GB2312" w:cs="仿宋_GB2312"/>
                <w:spacing w:val="-106"/>
                <w:sz w:val="21"/>
                <w:szCs w:val="21"/>
              </w:rPr>
              <w:t>）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 xml:space="preserve">。 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记录时间。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 w:line="110" w:lineRule="exact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81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12″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 w:line="110" w:lineRule="exact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81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13″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 w:line="110" w:lineRule="exact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81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14″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7"/>
              <w:spacing w:before="10" w:line="110" w:lineRule="exact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81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15″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exact"/>
        </w:trPr>
        <w:tc>
          <w:tcPr>
            <w:tcW w:w="1037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</w:tcPr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before="7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454" w:lineRule="auto"/>
              <w:ind w:left="397" w:right="404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女 性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before="14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457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徒手登四楼</w:t>
            </w:r>
          </w:p>
        </w:tc>
        <w:tc>
          <w:tcPr>
            <w:tcW w:w="4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0"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76" w:lineRule="auto"/>
              <w:ind w:left="102" w:right="94" w:firstLine="42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考生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佩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戴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消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防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头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盔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及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消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防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安全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腰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带</w:t>
            </w:r>
            <w:r>
              <w:rPr>
                <w:rFonts w:ascii="仿宋_GB2312" w:hAnsi="仿宋_GB2312" w:eastAsia="仿宋_GB2312" w:cs="仿宋_GB2312"/>
                <w:spacing w:val="-51"/>
                <w:sz w:val="21"/>
                <w:szCs w:val="21"/>
              </w:rPr>
              <w:t>，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 xml:space="preserve">从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一楼楼梯口登至四楼楼梯口。记录时间。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1′15″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1′30″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06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1′40″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7"/>
              <w:spacing w:before="2"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07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1′50″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exact"/>
        </w:trPr>
        <w:tc>
          <w:tcPr>
            <w:tcW w:w="1037" w:type="dxa"/>
            <w:vMerge w:val="continue"/>
            <w:tcBorders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before="14"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354"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黑暗环境搜寻</w:t>
            </w:r>
          </w:p>
        </w:tc>
        <w:tc>
          <w:tcPr>
            <w:tcW w:w="4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65" w:lineRule="auto"/>
              <w:ind w:left="102" w:right="95" w:firstLine="420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考生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穿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着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全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套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消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防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员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防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护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装具</w:t>
            </w:r>
            <w:r>
              <w:rPr>
                <w:rFonts w:ascii="仿宋_GB2312" w:hAnsi="仿宋_GB2312" w:eastAsia="仿宋_GB2312" w:cs="仿宋_GB2312"/>
                <w:spacing w:val="-51"/>
                <w:sz w:val="21"/>
                <w:szCs w:val="21"/>
              </w:rPr>
              <w:t>，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从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长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度 为</w:t>
            </w:r>
            <w:r>
              <w:rPr>
                <w:rFonts w:ascii="仿宋_GB2312" w:hAnsi="仿宋_GB2312" w:eastAsia="仿宋_GB2312" w:cs="仿宋_GB2312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米的封闭式</w:t>
            </w:r>
            <w:r>
              <w:rPr>
                <w:rFonts w:ascii="仿宋_GB2312" w:hAnsi="仿宋_GB2312" w:eastAsia="仿宋_GB2312" w:cs="仿宋_GB2312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型通道一侧进入，以双</w:t>
            </w:r>
            <w:r>
              <w:rPr>
                <w:rFonts w:ascii="仿宋_GB2312" w:hAnsi="仿宋_GB2312" w:eastAsia="仿宋_GB2312" w:cs="仿宋_GB2312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手双膝匍匐前进的姿势从</w:t>
            </w:r>
            <w:r>
              <w:rPr>
                <w:rFonts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型通道另一侧</w:t>
            </w:r>
            <w:r>
              <w:rPr>
                <w:rFonts w:ascii="仿宋_GB2312" w:hAnsi="仿宋_GB2312" w:eastAsia="仿宋_GB2312" w:cs="仿宋_GB2312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穿出。记录时间。</w:t>
            </w:r>
          </w:p>
        </w:tc>
        <w:tc>
          <w:tcPr>
            <w:tcW w:w="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 w:line="110" w:lineRule="exact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81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44″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 w:line="110" w:lineRule="exact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81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46″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 w:line="110" w:lineRule="exact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81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48″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7"/>
              <w:spacing w:before="10" w:line="110" w:lineRule="exact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81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50″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exact"/>
        </w:trPr>
        <w:tc>
          <w:tcPr>
            <w:tcW w:w="1037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</w:tcPr>
          <w:p>
            <w:pPr>
              <w:pStyle w:val="7"/>
              <w:spacing w:before="6" w:line="110" w:lineRule="exact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7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7"/>
              <w:spacing w:line="241" w:lineRule="auto"/>
              <w:ind w:left="397" w:right="404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备 注</w:t>
            </w:r>
          </w:p>
        </w:tc>
        <w:tc>
          <w:tcPr>
            <w:tcW w:w="886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82" w:line="279" w:lineRule="exact"/>
              <w:ind w:left="51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1.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任一项达不到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“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一般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”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标准的视为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“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不合格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”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。</w:t>
            </w:r>
          </w:p>
          <w:p>
            <w:pPr>
              <w:pStyle w:val="7"/>
              <w:spacing w:line="273" w:lineRule="exact"/>
              <w:ind w:left="51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2.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高原地区应在海拔</w:t>
            </w:r>
            <w:r>
              <w:rPr>
                <w:rFonts w:ascii="仿宋_GB2312" w:hAnsi="仿宋_GB2312" w:eastAsia="仿宋_GB2312" w:cs="仿宋_GB2312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4000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米以下集中组织适应性测试，海拔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2000-3000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米，每增加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100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米</w:t>
            </w:r>
          </w:p>
          <w:p>
            <w:pPr>
              <w:pStyle w:val="7"/>
              <w:spacing w:line="281" w:lineRule="exact"/>
              <w:ind w:left="99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高度标准递增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1"/>
                <w:sz w:val="21"/>
                <w:szCs w:val="21"/>
              </w:rPr>
              <w:t>秒，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3100-4000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米，每增加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100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"/>
                <w:sz w:val="21"/>
                <w:szCs w:val="21"/>
              </w:rPr>
              <w:t>米高度标准递增</w:t>
            </w:r>
            <w:r>
              <w:rPr>
                <w:rFonts w:ascii="仿宋_GB2312" w:hAnsi="仿宋_GB2312" w:eastAsia="仿宋_GB2312" w:cs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4 </w:t>
            </w:r>
            <w:r>
              <w:rPr>
                <w:rFonts w:ascii="仿宋_GB2312" w:hAnsi="仿宋_GB2312" w:eastAsia="仿宋_GB2312" w:cs="仿宋_GB2312"/>
                <w:spacing w:val="-3"/>
                <w:sz w:val="21"/>
                <w:szCs w:val="21"/>
              </w:rPr>
              <w:t>秒。</w:t>
            </w:r>
          </w:p>
        </w:tc>
      </w:tr>
    </w:tbl>
    <w:p>
      <w:pPr>
        <w:spacing w:before="0" w:line="200" w:lineRule="exact"/>
        <w:rPr>
          <w:sz w:val="20"/>
          <w:szCs w:val="20"/>
        </w:rPr>
      </w:pPr>
    </w:p>
    <w:p>
      <w:pPr>
        <w:spacing w:before="1" w:line="280" w:lineRule="exact"/>
        <w:rPr>
          <w:sz w:val="28"/>
          <w:szCs w:val="28"/>
        </w:rPr>
      </w:pPr>
    </w:p>
    <w:p/>
    <w:sectPr>
      <w:pgSz w:w="11907" w:h="16840"/>
      <w:pgMar w:top="1580" w:right="900" w:bottom="280" w:left="9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324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"/>
      <w:ind w:left="554"/>
    </w:pPr>
    <w:rPr>
      <w:rFonts w:ascii="黑体" w:hAnsi="黑体" w:eastAsia="黑体"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ScaleCrop>false</ScaleCrop>
  <LinksUpToDate>false</LinksUpToDate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2020-07-31T09:28:00Z</dcterms:created>
  <dc:creator>微软用户</dc:creator>
  <cp:lastModifiedBy>admin</cp:lastModifiedBy>
  <cp:lastPrinted>2020-07-31T01:35:35Z</cp:lastPrinted>
  <dcterms:modified xsi:type="dcterms:W3CDTF">2020-07-31T01:36:42Z</dcterms:modified>
  <dc:title>应征公民政治考核表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LastSaved">
    <vt:filetime>2020-07-31T00:00:00Z</vt:filetime>
  </property>
  <property fmtid="{D5CDD505-2E9C-101B-9397-08002B2CF9AE}" pid="4" name="KSOProductBuildVer">
    <vt:lpwstr>2052-10.8.2.7119</vt:lpwstr>
  </property>
</Properties>
</file>