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E" w:rsidRDefault="001045BE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中共迁西县纪委公开选调工作人员报名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29"/>
        <w:gridCol w:w="946"/>
        <w:gridCol w:w="124"/>
        <w:gridCol w:w="25"/>
        <w:gridCol w:w="121"/>
        <w:gridCol w:w="945"/>
        <w:gridCol w:w="810"/>
        <w:gridCol w:w="1980"/>
      </w:tblGrid>
      <w:tr w:rsidR="001045BE">
        <w:trPr>
          <w:trHeight w:hRule="exact" w:val="570"/>
        </w:trPr>
        <w:tc>
          <w:tcPr>
            <w:tcW w:w="1064" w:type="dxa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154" w:type="dxa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045BE" w:rsidRDefault="001045BE">
            <w:pPr>
              <w:spacing w:line="36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1045BE">
        <w:trPr>
          <w:trHeight w:hRule="exact" w:val="495"/>
        </w:trPr>
        <w:tc>
          <w:tcPr>
            <w:tcW w:w="1064" w:type="dxa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154" w:type="dxa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1045BE" w:rsidRDefault="001045BE">
            <w:pPr>
              <w:spacing w:line="36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631"/>
        </w:trPr>
        <w:tc>
          <w:tcPr>
            <w:tcW w:w="1064" w:type="dxa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治</w:t>
            </w:r>
          </w:p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貌</w:t>
            </w:r>
          </w:p>
        </w:tc>
        <w:tc>
          <w:tcPr>
            <w:tcW w:w="1154" w:type="dxa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1045BE" w:rsidRDefault="001045BE">
            <w:pPr>
              <w:spacing w:line="44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c>
          <w:tcPr>
            <w:tcW w:w="1064" w:type="dxa"/>
            <w:vMerge w:val="restart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1045BE" w:rsidRDefault="001045BE">
            <w:pPr>
              <w:spacing w:line="400" w:lineRule="exact"/>
              <w:jc w:val="lef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3136" w:type="dxa"/>
            <w:gridSpan w:val="8"/>
            <w:tcBorders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c>
          <w:tcPr>
            <w:tcW w:w="1064" w:type="dxa"/>
            <w:vMerge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5116" w:type="dxa"/>
            <w:gridSpan w:val="9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655"/>
        </w:trPr>
        <w:tc>
          <w:tcPr>
            <w:tcW w:w="2145" w:type="dxa"/>
            <w:gridSpan w:val="3"/>
            <w:vAlign w:val="center"/>
          </w:tcPr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公务员（参公）</w:t>
            </w:r>
          </w:p>
          <w:p w:rsidR="001045BE" w:rsidRDefault="001045BE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工作经历年限</w:t>
            </w:r>
          </w:p>
        </w:tc>
        <w:tc>
          <w:tcPr>
            <w:tcW w:w="7455" w:type="dxa"/>
            <w:gridSpan w:val="13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74"/>
        </w:trPr>
        <w:tc>
          <w:tcPr>
            <w:tcW w:w="2145" w:type="dxa"/>
            <w:gridSpan w:val="3"/>
            <w:vAlign w:val="center"/>
          </w:tcPr>
          <w:p w:rsidR="001045BE" w:rsidRDefault="001045BE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5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8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8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56"/>
        </w:trPr>
        <w:tc>
          <w:tcPr>
            <w:tcW w:w="1064" w:type="dxa"/>
            <w:vMerge w:val="restart"/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1045B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1045BE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人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诺</w:t>
            </w:r>
          </w:p>
        </w:tc>
        <w:tc>
          <w:tcPr>
            <w:tcW w:w="8536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spacing w:val="-4"/>
                <w:sz w:val="24"/>
              </w:rPr>
              <w:t xml:space="preserve">       </w:t>
            </w:r>
          </w:p>
          <w:p w:rsidR="001045BE" w:rsidRDefault="001045BE">
            <w:pPr>
              <w:spacing w:line="560" w:lineRule="exact"/>
              <w:ind w:firstLineChars="196" w:firstLine="455"/>
              <w:rPr>
                <w:rFonts w:ascii="宋体"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1045BE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1045BE" w:rsidRDefault="001045BE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358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1045BE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45BE" w:rsidRDefault="001045B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1045BE" w:rsidRDefault="001045BE"/>
    <w:sectPr w:rsidR="001045BE" w:rsidSect="00363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800" w:bottom="935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BE" w:rsidRDefault="001045BE">
      <w:r>
        <w:separator/>
      </w:r>
    </w:p>
  </w:endnote>
  <w:endnote w:type="continuationSeparator" w:id="0">
    <w:p w:rsidR="001045BE" w:rsidRDefault="0010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5BE" w:rsidRDefault="00104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045BE" w:rsidRDefault="001045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BE" w:rsidRDefault="001045BE">
      <w:r>
        <w:separator/>
      </w:r>
    </w:p>
  </w:footnote>
  <w:footnote w:type="continuationSeparator" w:id="0">
    <w:p w:rsidR="001045BE" w:rsidRDefault="00104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E" w:rsidRDefault="001045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BE"/>
    <w:rsid w:val="001045BE"/>
    <w:rsid w:val="0036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微软用户</cp:lastModifiedBy>
  <cp:revision>7</cp:revision>
  <cp:lastPrinted>2018-02-01T09:14:00Z</cp:lastPrinted>
  <dcterms:created xsi:type="dcterms:W3CDTF">2018-02-01T09:02:00Z</dcterms:created>
  <dcterms:modified xsi:type="dcterms:W3CDTF">2019-12-19T02:18:00Z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