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Style w:val="3"/>
          <w:rFonts w:ascii="宋体" w:cs="Times New Roman"/>
          <w:kern w:val="0"/>
          <w:sz w:val="36"/>
          <w:szCs w:val="36"/>
        </w:rPr>
      </w:pPr>
      <w:bookmarkStart w:id="0" w:name="_GoBack"/>
      <w:bookmarkEnd w:id="0"/>
      <w:r>
        <w:rPr>
          <w:rStyle w:val="3"/>
          <w:rFonts w:hint="eastAsia" w:ascii="宋体" w:hAnsi="宋体" w:cs="宋体"/>
          <w:kern w:val="0"/>
          <w:sz w:val="36"/>
          <w:szCs w:val="36"/>
        </w:rPr>
        <w:t>涉县肿瘤医院公开招聘医护类人员报名表</w:t>
      </w:r>
    </w:p>
    <w:p>
      <w:pPr>
        <w:widowControl/>
        <w:spacing w:after="240"/>
        <w:jc w:val="left"/>
        <w:rPr>
          <w:rFonts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报考岗位：</w:t>
      </w:r>
    </w:p>
    <w:tbl>
      <w:tblPr>
        <w:tblStyle w:val="4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71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22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执业资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格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80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学习、工作经历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  <w:vanish/>
          <w:sz w:val="24"/>
          <w:szCs w:val="24"/>
        </w:rPr>
      </w:pPr>
    </w:p>
    <w:tbl>
      <w:tblPr>
        <w:tblStyle w:val="4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465"/>
        <w:gridCol w:w="1493"/>
        <w:gridCol w:w="2911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911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224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11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有何特长及突出业绩</w:t>
            </w:r>
          </w:p>
        </w:tc>
        <w:tc>
          <w:tcPr>
            <w:tcW w:w="8093" w:type="dxa"/>
            <w:gridSpan w:val="4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79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093" w:type="dxa"/>
            <w:gridSpan w:val="4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3BD3"/>
    <w:rsid w:val="000D4DC1"/>
    <w:rsid w:val="001A4814"/>
    <w:rsid w:val="001E4545"/>
    <w:rsid w:val="003017EC"/>
    <w:rsid w:val="00366013"/>
    <w:rsid w:val="004E412F"/>
    <w:rsid w:val="004F41CB"/>
    <w:rsid w:val="007A7237"/>
    <w:rsid w:val="00980E0F"/>
    <w:rsid w:val="00A047FB"/>
    <w:rsid w:val="00C541DF"/>
    <w:rsid w:val="00C643DD"/>
    <w:rsid w:val="00F627F3"/>
    <w:rsid w:val="00F9329D"/>
    <w:rsid w:val="00F93955"/>
    <w:rsid w:val="056426F0"/>
    <w:rsid w:val="20DE6ADE"/>
    <w:rsid w:val="2ADD73F6"/>
    <w:rsid w:val="39EB1270"/>
    <w:rsid w:val="3CB82D8A"/>
    <w:rsid w:val="596363B1"/>
    <w:rsid w:val="727F30BE"/>
    <w:rsid w:val="77E73BD3"/>
    <w:rsid w:val="79E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99"/>
    <w:rPr>
      <w:b/>
      <w:bCs/>
    </w:rPr>
  </w:style>
  <w:style w:type="character" w:customStyle="1" w:styleId="5">
    <w:name w:val="bds_nopic"/>
    <w:basedOn w:val="2"/>
    <w:uiPriority w:val="99"/>
  </w:style>
  <w:style w:type="character" w:customStyle="1" w:styleId="6">
    <w:name w:val="bds_more2"/>
    <w:basedOn w:val="2"/>
    <w:uiPriority w:val="99"/>
    <w:rPr>
      <w:rFonts w:ascii="宋体" w:hAnsi="宋体" w:eastAsia="宋体" w:cs="宋体"/>
    </w:rPr>
  </w:style>
  <w:style w:type="character" w:customStyle="1" w:styleId="7">
    <w:name w:val="bds_more3"/>
    <w:basedOn w:val="2"/>
    <w:uiPriority w:val="99"/>
  </w:style>
  <w:style w:type="character" w:customStyle="1" w:styleId="8">
    <w:name w:val="bds_more4"/>
    <w:basedOn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42</Words>
  <Characters>244</Characters>
  <Lines>0</Lines>
  <Paragraphs>0</Paragraphs>
  <TotalTime>8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2017-04-13T02:06:00Z</dcterms:created>
  <dc:creator>Administrator</dc:creator>
  <cp:lastModifiedBy>落尘</cp:lastModifiedBy>
  <cp:lastPrinted>2017-04-13T03:22:00Z</cp:lastPrinted>
  <dcterms:modified xsi:type="dcterms:W3CDTF">2019-02-25T10:18:03Z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