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5C" w:rsidRDefault="001F21D2">
      <w:pPr>
        <w:pStyle w:val="a5"/>
        <w:widowControl/>
        <w:shd w:val="clear" w:color="auto" w:fill="FFFFFF"/>
        <w:spacing w:beforeAutospacing="0" w:afterAutospacing="0"/>
        <w:jc w:val="right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  </w:t>
      </w:r>
    </w:p>
    <w:p w:rsidR="000F1F5C" w:rsidRDefault="001F21D2">
      <w:pPr>
        <w:spacing w:line="520" w:lineRule="exact"/>
        <w:jc w:val="center"/>
        <w:rPr>
          <w:rFonts w:ascii="宋体" w:hAnsi="宋体"/>
          <w:sz w:val="44"/>
        </w:rPr>
      </w:pPr>
      <w:r>
        <w:rPr>
          <w:rFonts w:ascii="宋体" w:hAnsi="宋体" w:hint="eastAsia"/>
          <w:sz w:val="44"/>
        </w:rPr>
        <w:t>2018</w:t>
      </w:r>
      <w:r>
        <w:rPr>
          <w:rFonts w:ascii="宋体" w:hAnsi="宋体" w:hint="eastAsia"/>
          <w:sz w:val="44"/>
        </w:rPr>
        <w:t>年劳务派遣辅助人员资格审查表</w:t>
      </w:r>
    </w:p>
    <w:p w:rsidR="000F1F5C" w:rsidRDefault="000F1F5C">
      <w:pPr>
        <w:jc w:val="center"/>
        <w:rPr>
          <w:rFonts w:ascii="宋体" w:hAnsi="宋体"/>
          <w:sz w:val="16"/>
          <w:szCs w:val="8"/>
        </w:rPr>
      </w:pPr>
    </w:p>
    <w:tbl>
      <w:tblPr>
        <w:tblpPr w:leftFromText="180" w:rightFromText="180" w:vertAnchor="text" w:horzAnchor="page" w:tblpX="1736" w:tblpY="112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260"/>
        <w:gridCol w:w="720"/>
        <w:gridCol w:w="540"/>
        <w:gridCol w:w="360"/>
        <w:gridCol w:w="900"/>
        <w:gridCol w:w="167"/>
        <w:gridCol w:w="193"/>
        <w:gridCol w:w="360"/>
        <w:gridCol w:w="1440"/>
        <w:gridCol w:w="795"/>
        <w:gridCol w:w="756"/>
      </w:tblGrid>
      <w:tr w:rsidR="000F1F5C">
        <w:trPr>
          <w:trHeight w:val="480"/>
        </w:trPr>
        <w:tc>
          <w:tcPr>
            <w:tcW w:w="1440" w:type="dxa"/>
            <w:vAlign w:val="center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1" w:type="dxa"/>
            <w:gridSpan w:val="2"/>
            <w:vMerge w:val="restart"/>
          </w:tcPr>
          <w:p w:rsidR="000F1F5C" w:rsidRDefault="000F1F5C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0F1F5C" w:rsidRDefault="001F21D2">
            <w:pPr>
              <w:spacing w:line="340" w:lineRule="exac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0F1F5C" w:rsidRDefault="000F1F5C">
            <w:pPr>
              <w:spacing w:line="340" w:lineRule="exact"/>
              <w:ind w:firstLineChars="250" w:firstLine="600"/>
              <w:rPr>
                <w:rFonts w:ascii="宋体" w:hAnsi="宋体"/>
                <w:sz w:val="24"/>
              </w:rPr>
            </w:pPr>
          </w:p>
          <w:p w:rsidR="000F1F5C" w:rsidRDefault="000F1F5C">
            <w:pPr>
              <w:spacing w:line="340" w:lineRule="exact"/>
              <w:ind w:firstLineChars="250" w:firstLine="600"/>
              <w:rPr>
                <w:rFonts w:ascii="宋体" w:hAnsi="宋体"/>
                <w:sz w:val="24"/>
              </w:rPr>
            </w:pPr>
          </w:p>
          <w:p w:rsidR="000F1F5C" w:rsidRDefault="001F21D2">
            <w:pPr>
              <w:spacing w:line="340" w:lineRule="exac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0F1F5C">
        <w:trPr>
          <w:trHeight w:val="480"/>
        </w:trPr>
        <w:tc>
          <w:tcPr>
            <w:tcW w:w="1440" w:type="dxa"/>
            <w:vAlign w:val="center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260" w:type="dxa"/>
            <w:vAlign w:val="center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F1F5C" w:rsidRDefault="001F21D2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1" w:type="dxa"/>
            <w:gridSpan w:val="2"/>
            <w:vMerge/>
          </w:tcPr>
          <w:p w:rsidR="000F1F5C" w:rsidRDefault="000F1F5C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0F1F5C">
        <w:tc>
          <w:tcPr>
            <w:tcW w:w="1440" w:type="dxa"/>
            <w:vAlign w:val="center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和毕业院校</w:t>
            </w:r>
          </w:p>
        </w:tc>
        <w:tc>
          <w:tcPr>
            <w:tcW w:w="2880" w:type="dxa"/>
            <w:gridSpan w:val="4"/>
            <w:vAlign w:val="center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最高学历所学专业</w:t>
            </w:r>
          </w:p>
        </w:tc>
        <w:tc>
          <w:tcPr>
            <w:tcW w:w="1800" w:type="dxa"/>
            <w:gridSpan w:val="2"/>
            <w:vAlign w:val="center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1" w:type="dxa"/>
            <w:gridSpan w:val="2"/>
            <w:vMerge/>
          </w:tcPr>
          <w:p w:rsidR="000F1F5C" w:rsidRDefault="000F1F5C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0F1F5C">
        <w:trPr>
          <w:trHeight w:val="435"/>
        </w:trPr>
        <w:tc>
          <w:tcPr>
            <w:tcW w:w="1440" w:type="dxa"/>
            <w:vAlign w:val="center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060" w:type="dxa"/>
            <w:gridSpan w:val="5"/>
            <w:vAlign w:val="center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1" w:type="dxa"/>
            <w:gridSpan w:val="2"/>
            <w:vMerge/>
          </w:tcPr>
          <w:p w:rsidR="000F1F5C" w:rsidRDefault="000F1F5C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0F1F5C">
        <w:tc>
          <w:tcPr>
            <w:tcW w:w="1440" w:type="dxa"/>
            <w:vAlign w:val="center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现工作单位（或住址）</w:t>
            </w:r>
          </w:p>
        </w:tc>
        <w:tc>
          <w:tcPr>
            <w:tcW w:w="2880" w:type="dxa"/>
            <w:gridSpan w:val="4"/>
            <w:vAlign w:val="center"/>
          </w:tcPr>
          <w:p w:rsidR="000F1F5C" w:rsidRDefault="000F1F5C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993" w:type="dxa"/>
            <w:gridSpan w:val="3"/>
            <w:vAlign w:val="center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756" w:type="dxa"/>
            <w:vAlign w:val="center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F1F5C">
        <w:trPr>
          <w:trHeight w:val="2912"/>
        </w:trPr>
        <w:tc>
          <w:tcPr>
            <w:tcW w:w="1440" w:type="dxa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491" w:type="dxa"/>
            <w:gridSpan w:val="11"/>
          </w:tcPr>
          <w:p w:rsidR="000F1F5C" w:rsidRDefault="000F1F5C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0F1F5C">
        <w:trPr>
          <w:trHeight w:val="1557"/>
        </w:trPr>
        <w:tc>
          <w:tcPr>
            <w:tcW w:w="1440" w:type="dxa"/>
            <w:vAlign w:val="center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受过何</w:t>
            </w:r>
          </w:p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种奖励</w:t>
            </w:r>
          </w:p>
        </w:tc>
        <w:tc>
          <w:tcPr>
            <w:tcW w:w="2520" w:type="dxa"/>
            <w:gridSpan w:val="3"/>
            <w:vAlign w:val="center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受过何</w:t>
            </w:r>
          </w:p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种处分</w:t>
            </w:r>
          </w:p>
        </w:tc>
        <w:tc>
          <w:tcPr>
            <w:tcW w:w="3711" w:type="dxa"/>
            <w:gridSpan w:val="6"/>
            <w:vAlign w:val="center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F1F5C">
        <w:tc>
          <w:tcPr>
            <w:tcW w:w="1440" w:type="dxa"/>
            <w:vMerge w:val="restart"/>
            <w:vAlign w:val="center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</w:t>
            </w:r>
          </w:p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简况</w:t>
            </w:r>
          </w:p>
        </w:tc>
        <w:tc>
          <w:tcPr>
            <w:tcW w:w="1260" w:type="dxa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971" w:type="dxa"/>
            <w:gridSpan w:val="8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工作单位（无工作单位的填职业）</w:t>
            </w:r>
          </w:p>
        </w:tc>
      </w:tr>
      <w:tr w:rsidR="000F1F5C">
        <w:tc>
          <w:tcPr>
            <w:tcW w:w="1440" w:type="dxa"/>
            <w:vMerge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260" w:type="dxa"/>
            <w:gridSpan w:val="2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71" w:type="dxa"/>
            <w:gridSpan w:val="8"/>
          </w:tcPr>
          <w:p w:rsidR="000F1F5C" w:rsidRDefault="000F1F5C" w:rsidP="00626CAA">
            <w:pPr>
              <w:spacing w:line="340" w:lineRule="exact"/>
              <w:ind w:firstLineChars="637" w:firstLine="1529"/>
              <w:rPr>
                <w:rFonts w:ascii="宋体" w:hAnsi="宋体"/>
                <w:sz w:val="24"/>
              </w:rPr>
            </w:pPr>
          </w:p>
        </w:tc>
      </w:tr>
      <w:tr w:rsidR="000F1F5C">
        <w:tc>
          <w:tcPr>
            <w:tcW w:w="1440" w:type="dxa"/>
            <w:vMerge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260" w:type="dxa"/>
            <w:gridSpan w:val="2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971" w:type="dxa"/>
            <w:gridSpan w:val="8"/>
          </w:tcPr>
          <w:p w:rsidR="000F1F5C" w:rsidRDefault="000F1F5C" w:rsidP="00626CAA">
            <w:pPr>
              <w:spacing w:line="340" w:lineRule="exact"/>
              <w:ind w:firstLineChars="637" w:firstLine="1529"/>
              <w:rPr>
                <w:rFonts w:ascii="宋体" w:hAnsi="宋体"/>
                <w:sz w:val="24"/>
              </w:rPr>
            </w:pPr>
          </w:p>
        </w:tc>
      </w:tr>
      <w:tr w:rsidR="000F1F5C">
        <w:tc>
          <w:tcPr>
            <w:tcW w:w="1440" w:type="dxa"/>
            <w:vMerge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260" w:type="dxa"/>
            <w:gridSpan w:val="2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71" w:type="dxa"/>
            <w:gridSpan w:val="8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F1F5C">
        <w:trPr>
          <w:trHeight w:val="3261"/>
        </w:trPr>
        <w:tc>
          <w:tcPr>
            <w:tcW w:w="1440" w:type="dxa"/>
            <w:vAlign w:val="center"/>
          </w:tcPr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报名者</w:t>
            </w:r>
          </w:p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</w:t>
            </w:r>
          </w:p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承诺意见</w:t>
            </w:r>
          </w:p>
          <w:p w:rsidR="000F1F5C" w:rsidRDefault="000F1F5C">
            <w:pPr>
              <w:spacing w:line="3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4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</w:p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本人上述所填写的情况和提供的相关材料、证件均真实、有效。若有虚假，责任自</w:t>
            </w:r>
          </w:p>
          <w:p w:rsidR="000F1F5C" w:rsidRDefault="001F21D2">
            <w:pPr>
              <w:spacing w:line="34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负。</w:t>
            </w:r>
          </w:p>
          <w:p w:rsidR="000F1F5C" w:rsidRDefault="000F1F5C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0F1F5C" w:rsidRDefault="001F21D2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报考人签字：</w:t>
            </w:r>
          </w:p>
          <w:p w:rsidR="000F1F5C" w:rsidRDefault="000F1F5C">
            <w:pPr>
              <w:spacing w:line="34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0F1F5C" w:rsidRDefault="001F21D2">
            <w:pPr>
              <w:spacing w:line="34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620" w:type="dxa"/>
            <w:gridSpan w:val="4"/>
            <w:vAlign w:val="center"/>
          </w:tcPr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  <w:p w:rsidR="000F1F5C" w:rsidRDefault="001F21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:rsidR="000F1F5C" w:rsidRDefault="000F1F5C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91" w:type="dxa"/>
            <w:gridSpan w:val="3"/>
          </w:tcPr>
          <w:p w:rsidR="000F1F5C" w:rsidRDefault="000F1F5C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0F1F5C" w:rsidRDefault="000F1F5C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0F1F5C" w:rsidRDefault="000F1F5C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0F1F5C" w:rsidRDefault="000F1F5C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0F1F5C" w:rsidRDefault="000F1F5C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0F1F5C" w:rsidRDefault="000F1F5C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0F1F5C" w:rsidRDefault="001F21D2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签字：</w:t>
            </w:r>
          </w:p>
          <w:p w:rsidR="000F1F5C" w:rsidRDefault="000F1F5C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0F1F5C" w:rsidRDefault="001F21D2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F1F5C" w:rsidRDefault="001F21D2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注：此表由报考者本人如实填写</w:t>
      </w:r>
      <w:r>
        <w:rPr>
          <w:rFonts w:ascii="宋体" w:hAnsi="宋体" w:hint="eastAsia"/>
        </w:rPr>
        <w:t>，</w:t>
      </w:r>
      <w:r>
        <w:rPr>
          <w:rFonts w:ascii="宋体" w:hAnsi="宋体" w:hint="eastAsia"/>
        </w:rPr>
        <w:t>对填报情况弄虚作假者取消考录资格。</w:t>
      </w:r>
    </w:p>
    <w:p w:rsidR="000F1F5C" w:rsidRDefault="000F1F5C">
      <w:pPr>
        <w:rPr>
          <w:sz w:val="30"/>
          <w:szCs w:val="30"/>
        </w:rPr>
      </w:pPr>
    </w:p>
    <w:sectPr w:rsidR="000F1F5C" w:rsidSect="000F1F5C">
      <w:footerReference w:type="default" r:id="rId8"/>
      <w:pgSz w:w="11906" w:h="16838"/>
      <w:pgMar w:top="1440" w:right="1800" w:bottom="1134" w:left="180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1D2" w:rsidRDefault="001F21D2" w:rsidP="000F1F5C">
      <w:r>
        <w:separator/>
      </w:r>
    </w:p>
  </w:endnote>
  <w:endnote w:type="continuationSeparator" w:id="1">
    <w:p w:rsidR="001F21D2" w:rsidRDefault="001F21D2" w:rsidP="000F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5C" w:rsidRDefault="000F1F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1D2" w:rsidRDefault="001F21D2" w:rsidP="000F1F5C">
      <w:r>
        <w:separator/>
      </w:r>
    </w:p>
  </w:footnote>
  <w:footnote w:type="continuationSeparator" w:id="1">
    <w:p w:rsidR="001F21D2" w:rsidRDefault="001F21D2" w:rsidP="000F1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712D1A"/>
    <w:multiLevelType w:val="singleLevel"/>
    <w:tmpl w:val="BF712D1A"/>
    <w:lvl w:ilvl="0">
      <w:start w:val="2"/>
      <w:numFmt w:val="decimal"/>
      <w:suff w:val="nothing"/>
      <w:lvlText w:val="%1、"/>
      <w:lvlJc w:val="left"/>
      <w:pPr>
        <w:ind w:left="560" w:firstLine="0"/>
      </w:pPr>
    </w:lvl>
  </w:abstractNum>
  <w:abstractNum w:abstractNumId="1">
    <w:nsid w:val="43FF7D4A"/>
    <w:multiLevelType w:val="singleLevel"/>
    <w:tmpl w:val="43FF7D4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621E15"/>
    <w:rsid w:val="000F1F5C"/>
    <w:rsid w:val="001F21D2"/>
    <w:rsid w:val="00626CAA"/>
    <w:rsid w:val="1D0E3C1F"/>
    <w:rsid w:val="2E770E6F"/>
    <w:rsid w:val="3CDA13FC"/>
    <w:rsid w:val="40122EC0"/>
    <w:rsid w:val="4362105B"/>
    <w:rsid w:val="4AAF4C58"/>
    <w:rsid w:val="54621E15"/>
    <w:rsid w:val="59212D8B"/>
    <w:rsid w:val="666D5E31"/>
    <w:rsid w:val="672D3471"/>
    <w:rsid w:val="6D535020"/>
    <w:rsid w:val="7C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F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F1F5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F1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Normal (Web)"/>
    <w:basedOn w:val="a"/>
    <w:qFormat/>
    <w:rsid w:val="000F1F5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0F1F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2018-09-27T02:16:00Z</cp:lastPrinted>
  <dcterms:created xsi:type="dcterms:W3CDTF">2018-09-28T03:07:00Z</dcterms:created>
  <dcterms:modified xsi:type="dcterms:W3CDTF">2018-09-28T03:07:00Z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