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BFC" w:rsidRDefault="00302BFC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劳务派遣人员招聘报名表</w:t>
      </w:r>
    </w:p>
    <w:bookmarkEnd w:id="0"/>
    <w:p w:rsidR="00302BFC" w:rsidRDefault="00302BFC">
      <w:pPr>
        <w:jc w:val="center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>报名编号：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  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报名时间：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年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月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日</w:t>
      </w:r>
    </w:p>
    <w:p w:rsidR="00302BFC" w:rsidRDefault="00302BFC">
      <w:pPr>
        <w:spacing w:line="100" w:lineRule="exact"/>
        <w:jc w:val="center"/>
        <w:rPr>
          <w:rFonts w:ascii="仿宋" w:eastAsia="仿宋" w:hAnsi="仿宋" w:cs="宋体"/>
          <w:color w:val="000000"/>
          <w:kern w:val="0"/>
          <w:sz w:val="24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81"/>
        <w:gridCol w:w="1245"/>
        <w:gridCol w:w="165"/>
        <w:gridCol w:w="570"/>
        <w:gridCol w:w="780"/>
        <w:gridCol w:w="836"/>
        <w:gridCol w:w="364"/>
        <w:gridCol w:w="684"/>
        <w:gridCol w:w="471"/>
        <w:gridCol w:w="564"/>
        <w:gridCol w:w="216"/>
        <w:gridCol w:w="791"/>
        <w:gridCol w:w="454"/>
        <w:gridCol w:w="1931"/>
      </w:tblGrid>
      <w:tr w:rsidR="00302BFC">
        <w:trPr>
          <w:cantSplit/>
          <w:trHeight w:val="498"/>
          <w:jc w:val="center"/>
        </w:trPr>
        <w:tc>
          <w:tcPr>
            <w:tcW w:w="118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12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3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7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5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1245" w:type="dxa"/>
            <w:gridSpan w:val="2"/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3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一</w:t>
            </w:r>
          </w:p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寸</w:t>
            </w:r>
          </w:p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相</w:t>
            </w:r>
          </w:p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片</w:t>
            </w:r>
          </w:p>
        </w:tc>
      </w:tr>
      <w:tr w:rsidR="00302BFC">
        <w:trPr>
          <w:cantSplit/>
          <w:trHeight w:val="609"/>
          <w:jc w:val="center"/>
        </w:trPr>
        <w:tc>
          <w:tcPr>
            <w:tcW w:w="118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3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7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115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1245" w:type="dxa"/>
            <w:gridSpan w:val="2"/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31" w:type="dxa"/>
            <w:vMerge/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02BFC">
        <w:trPr>
          <w:cantSplit/>
          <w:trHeight w:val="467"/>
          <w:jc w:val="center"/>
        </w:trPr>
        <w:tc>
          <w:tcPr>
            <w:tcW w:w="118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276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 w:rsidP="00302BFC">
            <w:pPr>
              <w:widowControl/>
              <w:spacing w:line="300" w:lineRule="exact"/>
              <w:ind w:rightChars="-58" w:right="-122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1155" w:type="dxa"/>
            <w:gridSpan w:val="2"/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</w:p>
        </w:tc>
        <w:tc>
          <w:tcPr>
            <w:tcW w:w="1245" w:type="dxa"/>
            <w:gridSpan w:val="2"/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31" w:type="dxa"/>
            <w:vMerge/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02BFC">
        <w:trPr>
          <w:trHeight w:val="499"/>
          <w:jc w:val="center"/>
        </w:trPr>
        <w:tc>
          <w:tcPr>
            <w:tcW w:w="1181" w:type="dxa"/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2760" w:type="dxa"/>
            <w:gridSpan w:val="4"/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3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备用电话</w:t>
            </w:r>
          </w:p>
        </w:tc>
        <w:tc>
          <w:tcPr>
            <w:tcW w:w="193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02BFC">
        <w:trPr>
          <w:trHeight w:val="515"/>
          <w:jc w:val="center"/>
        </w:trPr>
        <w:tc>
          <w:tcPr>
            <w:tcW w:w="118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现居地</w:t>
            </w:r>
          </w:p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详细住址</w:t>
            </w:r>
          </w:p>
        </w:tc>
        <w:tc>
          <w:tcPr>
            <w:tcW w:w="396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3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3176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省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市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县</w:t>
            </w:r>
          </w:p>
        </w:tc>
      </w:tr>
      <w:tr w:rsidR="00302BFC">
        <w:trPr>
          <w:trHeight w:val="414"/>
          <w:jc w:val="center"/>
        </w:trPr>
        <w:tc>
          <w:tcPr>
            <w:tcW w:w="118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个人简历</w:t>
            </w:r>
          </w:p>
        </w:tc>
        <w:tc>
          <w:tcPr>
            <w:tcW w:w="276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起止日期</w:t>
            </w:r>
          </w:p>
        </w:tc>
        <w:tc>
          <w:tcPr>
            <w:tcW w:w="6311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所在单位（学校）、职务</w:t>
            </w:r>
          </w:p>
        </w:tc>
      </w:tr>
      <w:tr w:rsidR="00302BFC">
        <w:trPr>
          <w:trHeight w:val="444"/>
          <w:jc w:val="center"/>
        </w:trPr>
        <w:tc>
          <w:tcPr>
            <w:tcW w:w="118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76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311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02BFC">
        <w:trPr>
          <w:trHeight w:val="444"/>
          <w:jc w:val="center"/>
        </w:trPr>
        <w:tc>
          <w:tcPr>
            <w:tcW w:w="118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76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311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02BFC">
        <w:trPr>
          <w:trHeight w:val="489"/>
          <w:jc w:val="center"/>
        </w:trPr>
        <w:tc>
          <w:tcPr>
            <w:tcW w:w="118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76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311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02BFC">
        <w:trPr>
          <w:trHeight w:val="459"/>
          <w:jc w:val="center"/>
        </w:trPr>
        <w:tc>
          <w:tcPr>
            <w:tcW w:w="118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141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8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083" w:type="dxa"/>
            <w:gridSpan w:val="4"/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3392" w:type="dxa"/>
            <w:gridSpan w:val="4"/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302BFC">
        <w:trPr>
          <w:trHeight w:val="459"/>
          <w:jc w:val="center"/>
        </w:trPr>
        <w:tc>
          <w:tcPr>
            <w:tcW w:w="118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392" w:type="dxa"/>
            <w:gridSpan w:val="4"/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02BFC">
        <w:trPr>
          <w:trHeight w:val="459"/>
          <w:jc w:val="center"/>
        </w:trPr>
        <w:tc>
          <w:tcPr>
            <w:tcW w:w="118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392" w:type="dxa"/>
            <w:gridSpan w:val="4"/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02BFC">
        <w:trPr>
          <w:trHeight w:val="459"/>
          <w:jc w:val="center"/>
        </w:trPr>
        <w:tc>
          <w:tcPr>
            <w:tcW w:w="118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392" w:type="dxa"/>
            <w:gridSpan w:val="4"/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02BFC">
        <w:trPr>
          <w:cantSplit/>
          <w:trHeight w:val="480"/>
          <w:jc w:val="center"/>
        </w:trPr>
        <w:tc>
          <w:tcPr>
            <w:tcW w:w="118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职业、</w:t>
            </w:r>
          </w:p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专业技术资格和特长</w:t>
            </w:r>
          </w:p>
        </w:tc>
        <w:tc>
          <w:tcPr>
            <w:tcW w:w="4644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职业、专业技术资格名称</w:t>
            </w:r>
          </w:p>
        </w:tc>
        <w:tc>
          <w:tcPr>
            <w:tcW w:w="204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等级</w:t>
            </w:r>
          </w:p>
        </w:tc>
        <w:tc>
          <w:tcPr>
            <w:tcW w:w="238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获得时间</w:t>
            </w:r>
          </w:p>
        </w:tc>
      </w:tr>
      <w:tr w:rsidR="00302BFC">
        <w:trPr>
          <w:cantSplit/>
          <w:trHeight w:val="491"/>
          <w:jc w:val="center"/>
        </w:trPr>
        <w:tc>
          <w:tcPr>
            <w:tcW w:w="118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644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4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8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02BFC">
        <w:trPr>
          <w:cantSplit/>
          <w:trHeight w:val="499"/>
          <w:jc w:val="center"/>
        </w:trPr>
        <w:tc>
          <w:tcPr>
            <w:tcW w:w="118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644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4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8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02BFC">
        <w:trPr>
          <w:cantSplit/>
          <w:trHeight w:val="499"/>
          <w:jc w:val="center"/>
        </w:trPr>
        <w:tc>
          <w:tcPr>
            <w:tcW w:w="118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644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4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8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02BFC">
        <w:trPr>
          <w:cantSplit/>
          <w:trHeight w:val="636"/>
          <w:jc w:val="center"/>
        </w:trPr>
        <w:tc>
          <w:tcPr>
            <w:tcW w:w="118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备注</w:t>
            </w:r>
          </w:p>
        </w:tc>
        <w:tc>
          <w:tcPr>
            <w:tcW w:w="9071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tabs>
                <w:tab w:val="left" w:pos="2997"/>
              </w:tabs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女性报名者如在“三期”请在相应位置打钩：怀孕期（）、产期（）、哺乳期（）。</w:t>
            </w:r>
          </w:p>
        </w:tc>
      </w:tr>
      <w:tr w:rsidR="00302BFC">
        <w:trPr>
          <w:cantSplit/>
          <w:trHeight w:val="1690"/>
          <w:jc w:val="center"/>
        </w:trPr>
        <w:tc>
          <w:tcPr>
            <w:tcW w:w="118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承诺签名</w:t>
            </w:r>
          </w:p>
        </w:tc>
        <w:tc>
          <w:tcPr>
            <w:tcW w:w="9071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以上填写信息情况属实。如有不实或故意隐瞒，愿接受公司除名处理。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          2.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如电话无法联系到本人，责任自负。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br/>
              <w:t>3.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如被录用，将按录取规定的时间及时报到。如与原单位发生人事（劳动）争议等事项，均由本人负责协商解决。</w:t>
            </w:r>
          </w:p>
          <w:p w:rsidR="00302BFC" w:rsidRDefault="00302BFC" w:rsidP="00302BFC">
            <w:pPr>
              <w:widowControl/>
              <w:tabs>
                <w:tab w:val="left" w:pos="2997"/>
              </w:tabs>
              <w:spacing w:line="300" w:lineRule="exact"/>
              <w:ind w:firstLineChars="400" w:firstLine="96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签名（手写、指印）：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  <w:tr w:rsidR="00302BFC">
        <w:trPr>
          <w:cantSplit/>
          <w:trHeight w:val="1200"/>
          <w:jc w:val="center"/>
        </w:trPr>
        <w:tc>
          <w:tcPr>
            <w:tcW w:w="118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9071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FC" w:rsidRDefault="00302BFC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经资格审查合格，同意报考。</w:t>
            </w:r>
          </w:p>
          <w:p w:rsidR="00302BFC" w:rsidRDefault="00302BFC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02BFC" w:rsidRDefault="00302BFC">
            <w:pPr>
              <w:widowControl/>
              <w:spacing w:line="300" w:lineRule="exact"/>
              <w:ind w:left="187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盖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章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          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</w:tbl>
    <w:p w:rsidR="00302BFC" w:rsidRDefault="00302BFC">
      <w:pPr>
        <w:overflowPunct w:val="0"/>
        <w:spacing w:line="610" w:lineRule="exact"/>
        <w:textAlignment w:val="top"/>
      </w:pPr>
    </w:p>
    <w:sectPr w:rsidR="00302BFC" w:rsidSect="00CB7D75">
      <w:pgSz w:w="11906" w:h="16838"/>
      <w:pgMar w:top="1440" w:right="12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5D9" w:rsidRDefault="00B125D9" w:rsidP="00E6065C">
      <w:r>
        <w:separator/>
      </w:r>
    </w:p>
  </w:endnote>
  <w:endnote w:type="continuationSeparator" w:id="0">
    <w:p w:rsidR="00B125D9" w:rsidRDefault="00B125D9" w:rsidP="00E6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5D9" w:rsidRDefault="00B125D9" w:rsidP="00E6065C">
      <w:r>
        <w:separator/>
      </w:r>
    </w:p>
  </w:footnote>
  <w:footnote w:type="continuationSeparator" w:id="0">
    <w:p w:rsidR="00B125D9" w:rsidRDefault="00B125D9" w:rsidP="00E6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BE2A92D"/>
    <w:multiLevelType w:val="singleLevel"/>
    <w:tmpl w:val="DBE2A92D"/>
    <w:lvl w:ilvl="0">
      <w:start w:val="5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 w15:restartNumberingAfterBreak="0">
    <w:nsid w:val="02AD10EA"/>
    <w:multiLevelType w:val="singleLevel"/>
    <w:tmpl w:val="02AD10EA"/>
    <w:lvl w:ilvl="0">
      <w:start w:val="6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attachedTemplate r:id="rId1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3C574845"/>
    <w:rsid w:val="0006432D"/>
    <w:rsid w:val="001236DD"/>
    <w:rsid w:val="00234C4D"/>
    <w:rsid w:val="002901F9"/>
    <w:rsid w:val="00302BFC"/>
    <w:rsid w:val="004C084A"/>
    <w:rsid w:val="004D34A1"/>
    <w:rsid w:val="00641136"/>
    <w:rsid w:val="00696303"/>
    <w:rsid w:val="006B22C0"/>
    <w:rsid w:val="0073472D"/>
    <w:rsid w:val="009129E7"/>
    <w:rsid w:val="00937AF4"/>
    <w:rsid w:val="00961C5B"/>
    <w:rsid w:val="00AD6B18"/>
    <w:rsid w:val="00AE15A7"/>
    <w:rsid w:val="00B125D9"/>
    <w:rsid w:val="00BE1199"/>
    <w:rsid w:val="00CB7D75"/>
    <w:rsid w:val="00DB4716"/>
    <w:rsid w:val="00E2659F"/>
    <w:rsid w:val="00E6065C"/>
    <w:rsid w:val="00EB3820"/>
    <w:rsid w:val="00EC3529"/>
    <w:rsid w:val="069D1DD4"/>
    <w:rsid w:val="070B0261"/>
    <w:rsid w:val="09475670"/>
    <w:rsid w:val="09486264"/>
    <w:rsid w:val="0F9D389F"/>
    <w:rsid w:val="169261C9"/>
    <w:rsid w:val="17A357FE"/>
    <w:rsid w:val="19C00DD5"/>
    <w:rsid w:val="1AAE40F8"/>
    <w:rsid w:val="217B51EF"/>
    <w:rsid w:val="21E32CBE"/>
    <w:rsid w:val="223A6905"/>
    <w:rsid w:val="244D35EE"/>
    <w:rsid w:val="27187B88"/>
    <w:rsid w:val="2BCF02E1"/>
    <w:rsid w:val="2C0D4C07"/>
    <w:rsid w:val="38E11335"/>
    <w:rsid w:val="39464C56"/>
    <w:rsid w:val="3C574845"/>
    <w:rsid w:val="478F66F5"/>
    <w:rsid w:val="49D43EB7"/>
    <w:rsid w:val="4A191144"/>
    <w:rsid w:val="4A346CC5"/>
    <w:rsid w:val="4C096512"/>
    <w:rsid w:val="4CAF096D"/>
    <w:rsid w:val="4FA51DB7"/>
    <w:rsid w:val="51541C60"/>
    <w:rsid w:val="5D1E2401"/>
    <w:rsid w:val="5E4C223F"/>
    <w:rsid w:val="640306B7"/>
    <w:rsid w:val="68B105E1"/>
    <w:rsid w:val="6B9B7203"/>
    <w:rsid w:val="6BC555B2"/>
    <w:rsid w:val="6D535020"/>
    <w:rsid w:val="6D635FC7"/>
    <w:rsid w:val="6EC545C8"/>
    <w:rsid w:val="6FCD2F62"/>
    <w:rsid w:val="70CC27CE"/>
    <w:rsid w:val="79B10FAB"/>
    <w:rsid w:val="7A4E0105"/>
    <w:rsid w:val="7B385E6B"/>
    <w:rsid w:val="7E9C7B0B"/>
    <w:rsid w:val="7F52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C4A74C"/>
  <w15:docId w15:val="{2E6AC44A-1398-4E3F-ABA2-C5F92AB3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D7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7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CB7D75"/>
    <w:rPr>
      <w:rFonts w:ascii="Times New Roman" w:hAnsi="Times New Roman" w:cs="Times New Roman"/>
      <w:sz w:val="18"/>
      <w:szCs w:val="18"/>
    </w:rPr>
  </w:style>
  <w:style w:type="paragraph" w:styleId="a5">
    <w:name w:val="Normal (Web)"/>
    <w:basedOn w:val="a"/>
    <w:uiPriority w:val="99"/>
    <w:rsid w:val="00CB7D75"/>
    <w:pPr>
      <w:jc w:val="left"/>
    </w:pPr>
    <w:rPr>
      <w:kern w:val="0"/>
      <w:sz w:val="24"/>
    </w:rPr>
  </w:style>
  <w:style w:type="character" w:styleId="a6">
    <w:name w:val="Strong"/>
    <w:uiPriority w:val="99"/>
    <w:qFormat/>
    <w:rsid w:val="00CB7D75"/>
    <w:rPr>
      <w:rFonts w:cs="Times New Roman"/>
      <w:b/>
    </w:rPr>
  </w:style>
  <w:style w:type="character" w:styleId="a7">
    <w:name w:val="FollowedHyperlink"/>
    <w:uiPriority w:val="99"/>
    <w:rsid w:val="00CB7D75"/>
    <w:rPr>
      <w:rFonts w:cs="Times New Roman"/>
      <w:color w:val="000000"/>
      <w:u w:val="none"/>
    </w:rPr>
  </w:style>
  <w:style w:type="character" w:styleId="a8">
    <w:name w:val="Emphasis"/>
    <w:uiPriority w:val="99"/>
    <w:qFormat/>
    <w:rsid w:val="00CB7D75"/>
    <w:rPr>
      <w:rFonts w:cs="Times New Roman"/>
    </w:rPr>
  </w:style>
  <w:style w:type="character" w:styleId="a9">
    <w:name w:val="Hyperlink"/>
    <w:uiPriority w:val="99"/>
    <w:rsid w:val="00CB7D75"/>
    <w:rPr>
      <w:rFonts w:cs="Times New Roman"/>
      <w:color w:val="000000"/>
      <w:u w:val="none"/>
    </w:rPr>
  </w:style>
  <w:style w:type="character" w:styleId="HTML">
    <w:name w:val="HTML Cite"/>
    <w:uiPriority w:val="99"/>
    <w:rsid w:val="00CB7D75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E60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rsid w:val="00E6065C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lbg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17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秦皇岛市环境保护局昌黎县分局</dc:title>
  <dc:subject/>
  <dc:creator>孔 利</dc:creator>
  <cp:keywords/>
  <dc:description/>
  <cp:lastModifiedBy>xbany</cp:lastModifiedBy>
  <cp:revision>5</cp:revision>
  <dcterms:created xsi:type="dcterms:W3CDTF">2018-06-20T03:06:00Z</dcterms:created>
  <dcterms:modified xsi:type="dcterms:W3CDTF">2018-06-21T01:13:00Z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