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9E" w:rsidRDefault="00FA059E" w:rsidP="00146491"/>
    <w:p w:rsidR="00FA059E" w:rsidRPr="004D36B5" w:rsidRDefault="00FA059E" w:rsidP="00146491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4D36B5">
        <w:rPr>
          <w:rFonts w:ascii="方正小标宋简体" w:eastAsia="方正小标宋简体" w:hAnsi="宋体" w:cs="宋体" w:hint="eastAsia"/>
          <w:kern w:val="0"/>
          <w:sz w:val="44"/>
          <w:szCs w:val="44"/>
        </w:rPr>
        <w:t>河北省民政厅</w:t>
      </w:r>
    </w:p>
    <w:p w:rsidR="00FA059E" w:rsidRPr="004D36B5" w:rsidRDefault="00FA059E" w:rsidP="00146491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4D36B5">
        <w:rPr>
          <w:rFonts w:ascii="方正小标宋简体" w:eastAsia="方正小标宋简体" w:hAnsi="宋体" w:cs="宋体"/>
          <w:kern w:val="0"/>
          <w:sz w:val="44"/>
          <w:szCs w:val="44"/>
        </w:rPr>
        <w:t>2015</w:t>
      </w:r>
      <w:r w:rsidRPr="004D36B5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年度四级联考拟录用人员名单</w:t>
      </w:r>
    </w:p>
    <w:p w:rsidR="00FA059E" w:rsidRDefault="00FA059E" w:rsidP="00146491">
      <w:pPr>
        <w:rPr>
          <w:rFonts w:ascii="宋体"/>
        </w:rPr>
      </w:pPr>
    </w:p>
    <w:tbl>
      <w:tblPr>
        <w:tblW w:w="9020" w:type="dxa"/>
        <w:tblInd w:w="93" w:type="dxa"/>
        <w:tblLook w:val="00A0"/>
      </w:tblPr>
      <w:tblGrid>
        <w:gridCol w:w="915"/>
        <w:gridCol w:w="1505"/>
        <w:gridCol w:w="856"/>
        <w:gridCol w:w="1924"/>
        <w:gridCol w:w="3820"/>
      </w:tblGrid>
      <w:tr w:rsidR="00FA059E" w:rsidRPr="00A407C7" w:rsidTr="00630EDE">
        <w:trPr>
          <w:trHeight w:val="4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FFFFFF"/>
            <w:noWrap/>
            <w:vAlign w:val="center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FFFFFF"/>
            <w:noWrap/>
            <w:vAlign w:val="center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FFFFFF"/>
            <w:noWrap/>
            <w:vAlign w:val="center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FFFFFF"/>
            <w:noWrap/>
            <w:vAlign w:val="center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毕业院校名称</w:t>
            </w:r>
          </w:p>
        </w:tc>
      </w:tr>
      <w:tr w:rsidR="00FA059E" w:rsidRPr="00A407C7" w:rsidTr="00630ED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李晓思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10006031207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河北大学</w:t>
            </w:r>
          </w:p>
        </w:tc>
      </w:tr>
      <w:tr w:rsidR="00FA059E" w:rsidRPr="00A407C7" w:rsidTr="00630ED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赵立强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10013067610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河北经贸大学</w:t>
            </w:r>
          </w:p>
        </w:tc>
      </w:tr>
      <w:tr w:rsidR="00FA059E" w:rsidRPr="00A407C7" w:rsidTr="00630ED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郑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10004024220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烟台大学</w:t>
            </w:r>
          </w:p>
        </w:tc>
      </w:tr>
      <w:tr w:rsidR="00FA059E" w:rsidRPr="00A407C7" w:rsidTr="00630ED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阮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10022106930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FA059E" w:rsidRPr="004760DC" w:rsidRDefault="00FA059E" w:rsidP="00630EDE">
            <w:pPr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河北大学工商学院</w:t>
            </w:r>
          </w:p>
        </w:tc>
      </w:tr>
      <w:tr w:rsidR="00FA059E" w:rsidRPr="00A407C7" w:rsidTr="00630ED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尹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颖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10024115208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哈尔滨商业大学</w:t>
            </w:r>
          </w:p>
        </w:tc>
      </w:tr>
      <w:tr w:rsidR="00FA059E" w:rsidRPr="00A407C7" w:rsidTr="00630ED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刘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10009050926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河北大学工商学院</w:t>
            </w:r>
          </w:p>
        </w:tc>
      </w:tr>
      <w:tr w:rsidR="00FA059E" w:rsidRPr="00A407C7" w:rsidTr="00630ED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刘蕴华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10017088102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河北大学</w:t>
            </w:r>
          </w:p>
        </w:tc>
      </w:tr>
      <w:tr w:rsidR="00FA059E" w:rsidRPr="00A407C7" w:rsidTr="00630ED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苏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/>
                <w:kern w:val="0"/>
                <w:sz w:val="30"/>
                <w:szCs w:val="30"/>
              </w:rPr>
              <w:t>10004018527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9E" w:rsidRPr="004760DC" w:rsidRDefault="00FA059E" w:rsidP="00630EDE">
            <w:pPr>
              <w:rPr>
                <w:rFonts w:ascii="宋体" w:cs="宋体"/>
                <w:kern w:val="0"/>
                <w:sz w:val="30"/>
                <w:szCs w:val="30"/>
              </w:rPr>
            </w:pPr>
            <w:r w:rsidRPr="004760DC">
              <w:rPr>
                <w:rFonts w:ascii="宋体" w:hAnsi="宋体" w:cs="宋体" w:hint="eastAsia"/>
                <w:kern w:val="0"/>
                <w:sz w:val="30"/>
                <w:szCs w:val="30"/>
              </w:rPr>
              <w:t>黄淮学院</w:t>
            </w:r>
          </w:p>
        </w:tc>
      </w:tr>
    </w:tbl>
    <w:p w:rsidR="00FA059E" w:rsidRPr="00143C08" w:rsidRDefault="00FA059E" w:rsidP="00146491">
      <w:pPr>
        <w:rPr>
          <w:rFonts w:ascii="宋体"/>
        </w:rPr>
      </w:pPr>
    </w:p>
    <w:p w:rsidR="00FA059E" w:rsidRDefault="00FA059E" w:rsidP="00146491"/>
    <w:p w:rsidR="00FA059E" w:rsidRDefault="00FA059E" w:rsidP="00CD32EC"/>
    <w:p w:rsidR="00FA059E" w:rsidRDefault="00FA059E" w:rsidP="00146491"/>
    <w:p w:rsidR="00FA059E" w:rsidRDefault="00FA059E" w:rsidP="00146491"/>
    <w:p w:rsidR="00FA059E" w:rsidRDefault="00FA059E" w:rsidP="00146491"/>
    <w:p w:rsidR="00FA059E" w:rsidRDefault="00FA059E" w:rsidP="00146491"/>
    <w:p w:rsidR="00FA059E" w:rsidRDefault="00FA059E" w:rsidP="00146491"/>
    <w:p w:rsidR="00FA059E" w:rsidRDefault="00FA059E" w:rsidP="00146491">
      <w:bookmarkStart w:id="0" w:name="_GoBack"/>
      <w:bookmarkEnd w:id="0"/>
    </w:p>
    <w:p w:rsidR="00FA059E" w:rsidRDefault="00FA059E" w:rsidP="00146491"/>
    <w:p w:rsidR="00FA059E" w:rsidRDefault="00FA059E" w:rsidP="00146491"/>
    <w:p w:rsidR="00FA059E" w:rsidRDefault="00FA059E" w:rsidP="00146491"/>
    <w:p w:rsidR="00FA059E" w:rsidRDefault="00FA059E" w:rsidP="00146491"/>
    <w:p w:rsidR="00FA059E" w:rsidRDefault="00FA059E" w:rsidP="00146491"/>
    <w:p w:rsidR="00FA059E" w:rsidRDefault="00FA059E"/>
    <w:sectPr w:rsidR="00FA059E" w:rsidSect="00711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9E" w:rsidRDefault="00FA059E" w:rsidP="00146491">
      <w:r>
        <w:separator/>
      </w:r>
    </w:p>
  </w:endnote>
  <w:endnote w:type="continuationSeparator" w:id="0">
    <w:p w:rsidR="00FA059E" w:rsidRDefault="00FA059E" w:rsidP="0014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9E" w:rsidRDefault="00FA059E" w:rsidP="00146491">
      <w:r>
        <w:separator/>
      </w:r>
    </w:p>
  </w:footnote>
  <w:footnote w:type="continuationSeparator" w:id="0">
    <w:p w:rsidR="00FA059E" w:rsidRDefault="00FA059E" w:rsidP="00146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491"/>
    <w:rsid w:val="00056C2C"/>
    <w:rsid w:val="00057FAF"/>
    <w:rsid w:val="00143C08"/>
    <w:rsid w:val="00146491"/>
    <w:rsid w:val="001B305D"/>
    <w:rsid w:val="00232848"/>
    <w:rsid w:val="00452EB6"/>
    <w:rsid w:val="004760DC"/>
    <w:rsid w:val="004D36B5"/>
    <w:rsid w:val="00630EDE"/>
    <w:rsid w:val="00675BBF"/>
    <w:rsid w:val="007118E5"/>
    <w:rsid w:val="00A407C7"/>
    <w:rsid w:val="00B92C8E"/>
    <w:rsid w:val="00CD32EC"/>
    <w:rsid w:val="00EC2727"/>
    <w:rsid w:val="00F64B29"/>
    <w:rsid w:val="00FA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9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4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49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4649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49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1464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42</Words>
  <Characters>243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User</cp:lastModifiedBy>
  <cp:revision>4</cp:revision>
  <dcterms:created xsi:type="dcterms:W3CDTF">2015-09-10T09:18:00Z</dcterms:created>
  <dcterms:modified xsi:type="dcterms:W3CDTF">2015-09-10T09:26:00Z</dcterms:modified>
</cp:coreProperties>
</file>